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D9E00" w14:textId="77777777" w:rsidR="00B346C2" w:rsidRDefault="00B346C2" w:rsidP="00E919B7">
      <w:pPr>
        <w:rPr>
          <w:rFonts w:ascii="Gill Sans MT" w:hAnsi="Gill Sans MT" w:cs="Arial"/>
          <w:szCs w:val="22"/>
          <w:lang w:val="pl-PL" w:eastAsia="hr-HR"/>
        </w:rPr>
      </w:pPr>
    </w:p>
    <w:p w14:paraId="5FF51114" w14:textId="77777777" w:rsidR="00ED7C31" w:rsidRDefault="00503EE7" w:rsidP="003F5683">
      <w:pPr>
        <w:pStyle w:val="Heading2"/>
        <w:jc w:val="both"/>
        <w:rPr>
          <w:rFonts w:ascii="Gill Sans MT" w:hAnsi="Gill Sans MT"/>
          <w:sz w:val="32"/>
          <w:szCs w:val="32"/>
          <w:lang w:val="hr-HR"/>
        </w:rPr>
      </w:pPr>
      <w:r w:rsidRPr="00B91796">
        <w:rPr>
          <w:rFonts w:ascii="Gill Sans MT" w:hAnsi="Gill Sans MT"/>
          <w:sz w:val="32"/>
          <w:szCs w:val="32"/>
          <w:lang w:val="hr-HR"/>
        </w:rPr>
        <w:t>Kontrolna lista za provjeru usklađenosti projektnih aktivnosti sa zahtjevima programa USAID/INSPIRE u vezi sa zaštitom okoliša</w:t>
      </w:r>
    </w:p>
    <w:p w14:paraId="4294D6B7" w14:textId="77777777" w:rsidR="00ED7C31" w:rsidRDefault="00ED7C31" w:rsidP="00ED7C31">
      <w:pPr>
        <w:pStyle w:val="Heading2"/>
        <w:rPr>
          <w:rFonts w:ascii="Gill Sans MT" w:hAnsi="Gill Sans MT"/>
          <w:sz w:val="32"/>
          <w:szCs w:val="32"/>
          <w:lang w:val="hr-HR"/>
        </w:rPr>
      </w:pPr>
    </w:p>
    <w:p w14:paraId="048EE348" w14:textId="579D24AD" w:rsidR="00503EE7" w:rsidRPr="00ED7C31" w:rsidRDefault="00503EE7" w:rsidP="00ED7C31">
      <w:pPr>
        <w:jc w:val="both"/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  <w:lang w:val="hr-HR"/>
        </w:rPr>
      </w:pPr>
      <w:r w:rsidRPr="00ED7C31">
        <w:rPr>
          <w:rFonts w:ascii="Gill Sans MT" w:eastAsia="Calibri" w:hAnsi="Gill Sans MT"/>
          <w:lang w:val="hr-HR"/>
        </w:rPr>
        <w:t>Kontrolna lista za provjeru usklađenosti projektnih aktivnosti sa zahtjevima programa USAID/INSPIRE u vezi sa zaštitom okoliša namijenjena je partnerima u implementaciji odnosno korisnicima grantova za odobrene projekte za: procjenu osnovnih uvjeta specifičnih za aktivnosti, uključujući pregled uvjeta implementacije, spremnost korisnika za implementaciju zahtjeva zaštite okoliša, provjeru primjenjivosti ekoloških zahtjeva, kao i za identificiranje potencijalnih štetnih učinaka na životnu sredinu povezanih s planiranim aktivnostima i procesima.</w:t>
      </w:r>
    </w:p>
    <w:p w14:paraId="714F99BE" w14:textId="77777777" w:rsidR="00503EE7" w:rsidRPr="00503EE7" w:rsidRDefault="00503EE7" w:rsidP="00503EE7">
      <w:pPr>
        <w:rPr>
          <w:rFonts w:eastAsia="Calibri"/>
          <w:lang w:val="hr-HR"/>
        </w:rPr>
      </w:pPr>
    </w:p>
    <w:tbl>
      <w:tblPr>
        <w:tblW w:w="1048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73"/>
        <w:gridCol w:w="2979"/>
        <w:gridCol w:w="708"/>
        <w:gridCol w:w="709"/>
        <w:gridCol w:w="1276"/>
        <w:gridCol w:w="1417"/>
        <w:gridCol w:w="1418"/>
      </w:tblGrid>
      <w:tr w:rsidR="00503EE7" w:rsidRPr="00D429EC" w14:paraId="0CC52E79" w14:textId="77777777" w:rsidTr="00CF6026">
        <w:trPr>
          <w:trHeight w:val="691"/>
          <w:jc w:val="center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1E964" w14:textId="62B7F107" w:rsidR="00503EE7" w:rsidRPr="00D429EC" w:rsidRDefault="00503EE7" w:rsidP="005821DE">
            <w:pPr>
              <w:jc w:val="both"/>
              <w:outlineLvl w:val="1"/>
              <w:rPr>
                <w:rFonts w:ascii="Gill Sans MT" w:hAnsi="Gill Sans MT" w:cs="Calibri"/>
                <w:b/>
                <w:sz w:val="20"/>
                <w:lang w:val="hr-HR"/>
              </w:rPr>
            </w:pPr>
            <w:r w:rsidRPr="00D429EC">
              <w:rPr>
                <w:rFonts w:ascii="Gill Sans MT" w:hAnsi="Gill Sans MT" w:cs="Calibri"/>
                <w:b/>
                <w:sz w:val="20"/>
                <w:lang w:val="hr-HR"/>
              </w:rPr>
              <w:t>Naziv projekta</w:t>
            </w:r>
            <w:r w:rsidR="00B91796">
              <w:rPr>
                <w:rFonts w:ascii="Gill Sans MT" w:hAnsi="Gill Sans MT" w:cs="Calibri"/>
                <w:b/>
                <w:sz w:val="20"/>
                <w:lang w:val="hr-HR"/>
              </w:rPr>
              <w:t xml:space="preserve"> / akcije</w:t>
            </w:r>
          </w:p>
        </w:tc>
        <w:tc>
          <w:tcPr>
            <w:tcW w:w="850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38FEC" w14:textId="359CC254" w:rsidR="00503EE7" w:rsidRPr="00CF6026" w:rsidRDefault="00CF6026" w:rsidP="00CF6026">
            <w:pPr>
              <w:outlineLvl w:val="1"/>
              <w:rPr>
                <w:rFonts w:ascii="Gill Sans MT" w:hAnsi="Gill Sans MT" w:cs="Calibri"/>
                <w:b/>
                <w:sz w:val="24"/>
                <w:szCs w:val="24"/>
                <w:lang w:val="hr-HR"/>
              </w:rPr>
            </w:pPr>
            <w:r w:rsidRPr="00CF6026">
              <w:rPr>
                <w:rFonts w:ascii="Gill Sans MT" w:hAnsi="Gill Sans MT" w:cs="Calibri"/>
                <w:b/>
                <w:sz w:val="24"/>
                <w:szCs w:val="24"/>
                <w:lang w:val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CF6026">
              <w:rPr>
                <w:rFonts w:ascii="Gill Sans MT" w:hAnsi="Gill Sans MT" w:cs="Calibri"/>
                <w:b/>
                <w:sz w:val="24"/>
                <w:szCs w:val="24"/>
                <w:lang w:val="hr-HR"/>
              </w:rPr>
              <w:instrText xml:space="preserve"> FORMTEXT </w:instrText>
            </w:r>
            <w:r w:rsidRPr="00CF6026">
              <w:rPr>
                <w:rFonts w:ascii="Gill Sans MT" w:hAnsi="Gill Sans MT" w:cs="Calibri"/>
                <w:b/>
                <w:sz w:val="24"/>
                <w:szCs w:val="24"/>
                <w:lang w:val="hr-HR"/>
              </w:rPr>
            </w:r>
            <w:r w:rsidRPr="00CF6026">
              <w:rPr>
                <w:rFonts w:ascii="Gill Sans MT" w:hAnsi="Gill Sans MT" w:cs="Calibri"/>
                <w:b/>
                <w:sz w:val="24"/>
                <w:szCs w:val="24"/>
                <w:lang w:val="hr-HR"/>
              </w:rPr>
              <w:fldChar w:fldCharType="separate"/>
            </w:r>
            <w:r w:rsidR="00ED7C31">
              <w:rPr>
                <w:rFonts w:ascii="Gill Sans MT" w:hAnsi="Gill Sans MT" w:cs="Calibri"/>
                <w:b/>
                <w:sz w:val="24"/>
                <w:szCs w:val="24"/>
                <w:lang w:val="hr-HR"/>
              </w:rPr>
              <w:t> </w:t>
            </w:r>
            <w:r w:rsidR="00ED7C31">
              <w:rPr>
                <w:rFonts w:ascii="Gill Sans MT" w:hAnsi="Gill Sans MT" w:cs="Calibri"/>
                <w:b/>
                <w:sz w:val="24"/>
                <w:szCs w:val="24"/>
                <w:lang w:val="hr-HR"/>
              </w:rPr>
              <w:t> </w:t>
            </w:r>
            <w:r w:rsidR="00ED7C31">
              <w:rPr>
                <w:rFonts w:ascii="Gill Sans MT" w:hAnsi="Gill Sans MT" w:cs="Calibri"/>
                <w:b/>
                <w:sz w:val="24"/>
                <w:szCs w:val="24"/>
                <w:lang w:val="hr-HR"/>
              </w:rPr>
              <w:t> </w:t>
            </w:r>
            <w:r w:rsidR="00ED7C31">
              <w:rPr>
                <w:rFonts w:ascii="Gill Sans MT" w:hAnsi="Gill Sans MT" w:cs="Calibri"/>
                <w:b/>
                <w:sz w:val="24"/>
                <w:szCs w:val="24"/>
                <w:lang w:val="hr-HR"/>
              </w:rPr>
              <w:t> </w:t>
            </w:r>
            <w:r w:rsidR="00ED7C31">
              <w:rPr>
                <w:rFonts w:ascii="Gill Sans MT" w:hAnsi="Gill Sans MT" w:cs="Calibri"/>
                <w:b/>
                <w:sz w:val="24"/>
                <w:szCs w:val="24"/>
                <w:lang w:val="hr-HR"/>
              </w:rPr>
              <w:t> </w:t>
            </w:r>
            <w:r w:rsidRPr="00CF6026">
              <w:rPr>
                <w:rFonts w:ascii="Gill Sans MT" w:hAnsi="Gill Sans MT" w:cs="Calibri"/>
                <w:b/>
                <w:sz w:val="24"/>
                <w:szCs w:val="24"/>
                <w:lang w:val="hr-HR"/>
              </w:rPr>
              <w:fldChar w:fldCharType="end"/>
            </w:r>
            <w:bookmarkEnd w:id="0"/>
          </w:p>
        </w:tc>
      </w:tr>
      <w:tr w:rsidR="00503EE7" w:rsidRPr="00D429EC" w14:paraId="45F33304" w14:textId="77777777" w:rsidTr="00CF6026">
        <w:trPr>
          <w:trHeight w:val="582"/>
          <w:jc w:val="center"/>
        </w:trPr>
        <w:tc>
          <w:tcPr>
            <w:tcW w:w="1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4945A" w14:textId="7849A56D" w:rsidR="00503EE7" w:rsidRPr="00D429EC" w:rsidRDefault="00503EE7" w:rsidP="005821DE">
            <w:pPr>
              <w:jc w:val="both"/>
              <w:outlineLvl w:val="1"/>
              <w:rPr>
                <w:rFonts w:ascii="Gill Sans MT" w:hAnsi="Gill Sans MT" w:cs="Calibri"/>
                <w:b/>
                <w:sz w:val="20"/>
                <w:lang w:val="hr-HR"/>
              </w:rPr>
            </w:pPr>
            <w:r w:rsidRPr="00D429EC">
              <w:rPr>
                <w:rFonts w:ascii="Gill Sans MT" w:hAnsi="Gill Sans MT" w:cs="Calibri"/>
                <w:b/>
                <w:sz w:val="20"/>
                <w:lang w:val="hr-HR"/>
              </w:rPr>
              <w:t>Naziv aplikanta</w:t>
            </w:r>
          </w:p>
        </w:tc>
        <w:tc>
          <w:tcPr>
            <w:tcW w:w="850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0C039A" w14:textId="4B633570" w:rsidR="00503EE7" w:rsidRPr="00D429EC" w:rsidRDefault="00CF6026" w:rsidP="00CF6026">
            <w:pPr>
              <w:outlineLvl w:val="1"/>
              <w:rPr>
                <w:rFonts w:ascii="Gill Sans MT" w:hAnsi="Gill Sans MT" w:cs="Calibri"/>
                <w:b/>
                <w:sz w:val="20"/>
                <w:lang w:val="hr-HR"/>
              </w:rPr>
            </w:pPr>
            <w:r w:rsidRPr="00CF6026">
              <w:rPr>
                <w:rFonts w:ascii="Gill Sans MT" w:hAnsi="Gill Sans MT" w:cs="Calibri"/>
                <w:b/>
                <w:sz w:val="24"/>
                <w:szCs w:val="24"/>
                <w:lang w:val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6026">
              <w:rPr>
                <w:rFonts w:ascii="Gill Sans MT" w:hAnsi="Gill Sans MT" w:cs="Calibri"/>
                <w:b/>
                <w:sz w:val="24"/>
                <w:szCs w:val="24"/>
                <w:lang w:val="hr-HR"/>
              </w:rPr>
              <w:instrText xml:space="preserve"> FORMTEXT </w:instrText>
            </w:r>
            <w:r w:rsidRPr="00CF6026">
              <w:rPr>
                <w:rFonts w:ascii="Gill Sans MT" w:hAnsi="Gill Sans MT" w:cs="Calibri"/>
                <w:b/>
                <w:sz w:val="24"/>
                <w:szCs w:val="24"/>
                <w:lang w:val="hr-HR"/>
              </w:rPr>
            </w:r>
            <w:r w:rsidRPr="00CF6026">
              <w:rPr>
                <w:rFonts w:ascii="Gill Sans MT" w:hAnsi="Gill Sans MT" w:cs="Calibri"/>
                <w:b/>
                <w:sz w:val="24"/>
                <w:szCs w:val="24"/>
                <w:lang w:val="hr-HR"/>
              </w:rPr>
              <w:fldChar w:fldCharType="separate"/>
            </w:r>
            <w:r w:rsidR="00ED7C31">
              <w:rPr>
                <w:rFonts w:ascii="Gill Sans MT" w:hAnsi="Gill Sans MT" w:cs="Calibri"/>
                <w:b/>
                <w:sz w:val="24"/>
                <w:szCs w:val="24"/>
                <w:lang w:val="hr-HR"/>
              </w:rPr>
              <w:t> </w:t>
            </w:r>
            <w:r w:rsidR="00ED7C31">
              <w:rPr>
                <w:rFonts w:ascii="Gill Sans MT" w:hAnsi="Gill Sans MT" w:cs="Calibri"/>
                <w:b/>
                <w:sz w:val="24"/>
                <w:szCs w:val="24"/>
                <w:lang w:val="hr-HR"/>
              </w:rPr>
              <w:t> </w:t>
            </w:r>
            <w:r w:rsidR="00ED7C31">
              <w:rPr>
                <w:rFonts w:ascii="Gill Sans MT" w:hAnsi="Gill Sans MT" w:cs="Calibri"/>
                <w:b/>
                <w:sz w:val="24"/>
                <w:szCs w:val="24"/>
                <w:lang w:val="hr-HR"/>
              </w:rPr>
              <w:t> </w:t>
            </w:r>
            <w:r w:rsidR="00ED7C31">
              <w:rPr>
                <w:rFonts w:ascii="Gill Sans MT" w:hAnsi="Gill Sans MT" w:cs="Calibri"/>
                <w:b/>
                <w:sz w:val="24"/>
                <w:szCs w:val="24"/>
                <w:lang w:val="hr-HR"/>
              </w:rPr>
              <w:t> </w:t>
            </w:r>
            <w:r w:rsidR="00ED7C31">
              <w:rPr>
                <w:rFonts w:ascii="Gill Sans MT" w:hAnsi="Gill Sans MT" w:cs="Calibri"/>
                <w:b/>
                <w:sz w:val="24"/>
                <w:szCs w:val="24"/>
                <w:lang w:val="hr-HR"/>
              </w:rPr>
              <w:t> </w:t>
            </w:r>
            <w:r w:rsidRPr="00CF6026">
              <w:rPr>
                <w:rFonts w:ascii="Gill Sans MT" w:hAnsi="Gill Sans MT" w:cs="Calibri"/>
                <w:b/>
                <w:sz w:val="24"/>
                <w:szCs w:val="24"/>
                <w:lang w:val="hr-HR"/>
              </w:rPr>
              <w:fldChar w:fldCharType="end"/>
            </w:r>
          </w:p>
        </w:tc>
      </w:tr>
      <w:tr w:rsidR="00CF6026" w:rsidRPr="00D429EC" w14:paraId="2D7AAC6C" w14:textId="77777777" w:rsidTr="00CF6026">
        <w:trPr>
          <w:trHeight w:val="582"/>
          <w:jc w:val="center"/>
        </w:trPr>
        <w:tc>
          <w:tcPr>
            <w:tcW w:w="1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B6DF4" w14:textId="04A66DFA" w:rsidR="00CF6026" w:rsidRPr="00D429EC" w:rsidRDefault="00CF6026" w:rsidP="005821DE">
            <w:pPr>
              <w:jc w:val="both"/>
              <w:outlineLvl w:val="1"/>
              <w:rPr>
                <w:rFonts w:ascii="Gill Sans MT" w:hAnsi="Gill Sans MT" w:cs="Calibri"/>
                <w:b/>
                <w:sz w:val="20"/>
                <w:lang w:val="hr-HR"/>
              </w:rPr>
            </w:pPr>
            <w:r>
              <w:rPr>
                <w:rFonts w:ascii="Gill Sans MT" w:hAnsi="Gill Sans MT" w:cs="Calibri"/>
                <w:b/>
                <w:sz w:val="20"/>
                <w:lang w:val="hr-HR"/>
              </w:rPr>
              <w:t>Broj aplikacije u APPLY-u</w:t>
            </w:r>
          </w:p>
        </w:tc>
        <w:tc>
          <w:tcPr>
            <w:tcW w:w="850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061C5B" w14:textId="54780967" w:rsidR="00CF6026" w:rsidRPr="00CF6026" w:rsidRDefault="00CF6026" w:rsidP="00CF6026">
            <w:pPr>
              <w:outlineLvl w:val="1"/>
              <w:rPr>
                <w:rFonts w:ascii="Gill Sans MT" w:hAnsi="Gill Sans MT" w:cs="Calibri"/>
                <w:bCs/>
                <w:sz w:val="20"/>
                <w:lang w:val="hr-HR"/>
              </w:rPr>
            </w:pPr>
            <w:r w:rsidRPr="00CF6026">
              <w:rPr>
                <w:rFonts w:ascii="Gill Sans MT" w:hAnsi="Gill Sans MT" w:cs="Calibri"/>
                <w:bCs/>
                <w:sz w:val="24"/>
                <w:szCs w:val="24"/>
                <w:lang w:val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6026">
              <w:rPr>
                <w:rFonts w:ascii="Gill Sans MT" w:hAnsi="Gill Sans MT" w:cs="Calibri"/>
                <w:bCs/>
                <w:sz w:val="24"/>
                <w:szCs w:val="24"/>
                <w:lang w:val="hr-HR"/>
              </w:rPr>
              <w:instrText xml:space="preserve"> FORMTEXT </w:instrText>
            </w:r>
            <w:r w:rsidRPr="00CF6026">
              <w:rPr>
                <w:rFonts w:ascii="Gill Sans MT" w:hAnsi="Gill Sans MT" w:cs="Calibri"/>
                <w:bCs/>
                <w:sz w:val="24"/>
                <w:szCs w:val="24"/>
                <w:lang w:val="hr-HR"/>
              </w:rPr>
            </w:r>
            <w:r w:rsidRPr="00CF6026">
              <w:rPr>
                <w:rFonts w:ascii="Gill Sans MT" w:hAnsi="Gill Sans MT" w:cs="Calibri"/>
                <w:bCs/>
                <w:sz w:val="24"/>
                <w:szCs w:val="24"/>
                <w:lang w:val="hr-HR"/>
              </w:rPr>
              <w:fldChar w:fldCharType="separate"/>
            </w:r>
            <w:r w:rsidR="00ED7C31">
              <w:rPr>
                <w:rFonts w:ascii="Gill Sans MT" w:hAnsi="Gill Sans MT" w:cs="Calibri"/>
                <w:bCs/>
                <w:sz w:val="24"/>
                <w:szCs w:val="24"/>
                <w:lang w:val="hr-HR"/>
              </w:rPr>
              <w:t> </w:t>
            </w:r>
            <w:r w:rsidR="00ED7C31">
              <w:rPr>
                <w:rFonts w:ascii="Gill Sans MT" w:hAnsi="Gill Sans MT" w:cs="Calibri"/>
                <w:bCs/>
                <w:sz w:val="24"/>
                <w:szCs w:val="24"/>
                <w:lang w:val="hr-HR"/>
              </w:rPr>
              <w:t> </w:t>
            </w:r>
            <w:r w:rsidR="00ED7C31">
              <w:rPr>
                <w:rFonts w:ascii="Gill Sans MT" w:hAnsi="Gill Sans MT" w:cs="Calibri"/>
                <w:bCs/>
                <w:sz w:val="24"/>
                <w:szCs w:val="24"/>
                <w:lang w:val="hr-HR"/>
              </w:rPr>
              <w:t> </w:t>
            </w:r>
            <w:r w:rsidR="00ED7C31">
              <w:rPr>
                <w:rFonts w:ascii="Gill Sans MT" w:hAnsi="Gill Sans MT" w:cs="Calibri"/>
                <w:bCs/>
                <w:sz w:val="24"/>
                <w:szCs w:val="24"/>
                <w:lang w:val="hr-HR"/>
              </w:rPr>
              <w:t> </w:t>
            </w:r>
            <w:r w:rsidR="00ED7C31">
              <w:rPr>
                <w:rFonts w:ascii="Gill Sans MT" w:hAnsi="Gill Sans MT" w:cs="Calibri"/>
                <w:bCs/>
                <w:sz w:val="24"/>
                <w:szCs w:val="24"/>
                <w:lang w:val="hr-HR"/>
              </w:rPr>
              <w:t> </w:t>
            </w:r>
            <w:r w:rsidRPr="00CF6026">
              <w:rPr>
                <w:rFonts w:ascii="Gill Sans MT" w:hAnsi="Gill Sans MT" w:cs="Calibri"/>
                <w:bCs/>
                <w:sz w:val="24"/>
                <w:szCs w:val="24"/>
                <w:lang w:val="hr-HR"/>
              </w:rPr>
              <w:fldChar w:fldCharType="end"/>
            </w:r>
          </w:p>
        </w:tc>
      </w:tr>
      <w:tr w:rsidR="00503EE7" w:rsidRPr="00D429EC" w14:paraId="6041A8A2" w14:textId="77777777" w:rsidTr="00CF6026">
        <w:trPr>
          <w:trHeight w:val="468"/>
          <w:jc w:val="center"/>
        </w:trPr>
        <w:tc>
          <w:tcPr>
            <w:tcW w:w="1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8F4E6" w14:textId="77777777" w:rsidR="00503EE7" w:rsidRPr="00D429EC" w:rsidRDefault="00503EE7" w:rsidP="005821DE">
            <w:pPr>
              <w:jc w:val="both"/>
              <w:outlineLvl w:val="1"/>
              <w:rPr>
                <w:rFonts w:ascii="Gill Sans MT" w:hAnsi="Gill Sans MT" w:cs="Calibri"/>
                <w:b/>
                <w:sz w:val="20"/>
                <w:lang w:val="hr-HR"/>
              </w:rPr>
            </w:pPr>
            <w:r w:rsidRPr="00D429EC">
              <w:rPr>
                <w:rFonts w:ascii="Gill Sans MT" w:hAnsi="Gill Sans MT" w:cs="Calibri"/>
                <w:b/>
                <w:sz w:val="20"/>
                <w:lang w:val="hr-HR"/>
              </w:rPr>
              <w:t>Datum popunjavanja</w:t>
            </w:r>
          </w:p>
        </w:tc>
        <w:tc>
          <w:tcPr>
            <w:tcW w:w="850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D7EA3A" w14:textId="53335C50" w:rsidR="00503EE7" w:rsidRPr="00CF6026" w:rsidRDefault="00CF6026" w:rsidP="00CF6026">
            <w:pPr>
              <w:outlineLvl w:val="1"/>
              <w:rPr>
                <w:rFonts w:ascii="Gill Sans MT" w:hAnsi="Gill Sans MT" w:cs="Calibri"/>
                <w:bCs/>
                <w:sz w:val="20"/>
                <w:lang w:val="hr-HR"/>
              </w:rPr>
            </w:pPr>
            <w:r w:rsidRPr="00CF6026">
              <w:rPr>
                <w:rFonts w:ascii="Gill Sans MT" w:hAnsi="Gill Sans MT" w:cs="Calibri"/>
                <w:bCs/>
                <w:sz w:val="24"/>
                <w:szCs w:val="24"/>
                <w:lang w:val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6026">
              <w:rPr>
                <w:rFonts w:ascii="Gill Sans MT" w:hAnsi="Gill Sans MT" w:cs="Calibri"/>
                <w:bCs/>
                <w:sz w:val="24"/>
                <w:szCs w:val="24"/>
                <w:lang w:val="hr-HR"/>
              </w:rPr>
              <w:instrText xml:space="preserve"> FORMTEXT </w:instrText>
            </w:r>
            <w:r w:rsidRPr="00CF6026">
              <w:rPr>
                <w:rFonts w:ascii="Gill Sans MT" w:hAnsi="Gill Sans MT" w:cs="Calibri"/>
                <w:bCs/>
                <w:sz w:val="24"/>
                <w:szCs w:val="24"/>
                <w:lang w:val="hr-HR"/>
              </w:rPr>
            </w:r>
            <w:r w:rsidRPr="00CF6026">
              <w:rPr>
                <w:rFonts w:ascii="Gill Sans MT" w:hAnsi="Gill Sans MT" w:cs="Calibri"/>
                <w:bCs/>
                <w:sz w:val="24"/>
                <w:szCs w:val="24"/>
                <w:lang w:val="hr-HR"/>
              </w:rPr>
              <w:fldChar w:fldCharType="separate"/>
            </w:r>
            <w:r w:rsidR="00ED7C31">
              <w:rPr>
                <w:rFonts w:ascii="Gill Sans MT" w:hAnsi="Gill Sans MT" w:cs="Calibri"/>
                <w:bCs/>
                <w:sz w:val="24"/>
                <w:szCs w:val="24"/>
                <w:lang w:val="hr-HR"/>
              </w:rPr>
              <w:t> </w:t>
            </w:r>
            <w:r w:rsidR="00ED7C31">
              <w:rPr>
                <w:rFonts w:ascii="Gill Sans MT" w:hAnsi="Gill Sans MT" w:cs="Calibri"/>
                <w:bCs/>
                <w:sz w:val="24"/>
                <w:szCs w:val="24"/>
                <w:lang w:val="hr-HR"/>
              </w:rPr>
              <w:t> </w:t>
            </w:r>
            <w:r w:rsidR="00ED7C31">
              <w:rPr>
                <w:rFonts w:ascii="Gill Sans MT" w:hAnsi="Gill Sans MT" w:cs="Calibri"/>
                <w:bCs/>
                <w:sz w:val="24"/>
                <w:szCs w:val="24"/>
                <w:lang w:val="hr-HR"/>
              </w:rPr>
              <w:t> </w:t>
            </w:r>
            <w:r w:rsidR="00ED7C31">
              <w:rPr>
                <w:rFonts w:ascii="Gill Sans MT" w:hAnsi="Gill Sans MT" w:cs="Calibri"/>
                <w:bCs/>
                <w:sz w:val="24"/>
                <w:szCs w:val="24"/>
                <w:lang w:val="hr-HR"/>
              </w:rPr>
              <w:t> </w:t>
            </w:r>
            <w:r w:rsidR="00ED7C31">
              <w:rPr>
                <w:rFonts w:ascii="Gill Sans MT" w:hAnsi="Gill Sans MT" w:cs="Calibri"/>
                <w:bCs/>
                <w:sz w:val="24"/>
                <w:szCs w:val="24"/>
                <w:lang w:val="hr-HR"/>
              </w:rPr>
              <w:t> </w:t>
            </w:r>
            <w:r w:rsidRPr="00CF6026">
              <w:rPr>
                <w:rFonts w:ascii="Gill Sans MT" w:hAnsi="Gill Sans MT" w:cs="Calibri"/>
                <w:bCs/>
                <w:sz w:val="24"/>
                <w:szCs w:val="24"/>
                <w:lang w:val="hr-HR"/>
              </w:rPr>
              <w:fldChar w:fldCharType="end"/>
            </w:r>
          </w:p>
        </w:tc>
      </w:tr>
      <w:tr w:rsidR="00503EE7" w:rsidRPr="00D429EC" w14:paraId="30285911" w14:textId="77777777" w:rsidTr="00CF6026">
        <w:trPr>
          <w:trHeight w:val="638"/>
          <w:jc w:val="center"/>
        </w:trPr>
        <w:tc>
          <w:tcPr>
            <w:tcW w:w="1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F288A" w14:textId="08A4340D" w:rsidR="00503EE7" w:rsidRPr="00D429EC" w:rsidRDefault="00503EE7" w:rsidP="005821DE">
            <w:pPr>
              <w:jc w:val="both"/>
              <w:outlineLvl w:val="1"/>
              <w:rPr>
                <w:rFonts w:ascii="Gill Sans MT" w:hAnsi="Gill Sans MT" w:cs="Calibri"/>
                <w:b/>
                <w:sz w:val="20"/>
                <w:lang w:val="hr-HR"/>
              </w:rPr>
            </w:pPr>
            <w:r w:rsidRPr="00D429EC">
              <w:rPr>
                <w:rFonts w:ascii="Gill Sans MT" w:hAnsi="Gill Sans MT" w:cs="Calibri"/>
                <w:b/>
                <w:sz w:val="20"/>
                <w:lang w:val="hr-HR"/>
              </w:rPr>
              <w:lastRenderedPageBreak/>
              <w:t>Lokacija</w:t>
            </w:r>
            <w:r w:rsidR="00B91796">
              <w:rPr>
                <w:rFonts w:ascii="Gill Sans MT" w:hAnsi="Gill Sans MT" w:cs="Calibri"/>
                <w:b/>
                <w:sz w:val="20"/>
                <w:lang w:val="hr-HR"/>
              </w:rPr>
              <w:t>/e</w:t>
            </w:r>
            <w:r w:rsidRPr="00D429EC">
              <w:rPr>
                <w:rFonts w:ascii="Gill Sans MT" w:hAnsi="Gill Sans MT" w:cs="Calibri"/>
                <w:b/>
                <w:sz w:val="20"/>
                <w:lang w:val="hr-HR"/>
              </w:rPr>
              <w:t xml:space="preserve"> provođenja projekta</w:t>
            </w:r>
          </w:p>
        </w:tc>
        <w:tc>
          <w:tcPr>
            <w:tcW w:w="8507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F3203B" w14:textId="09153D1B" w:rsidR="00503EE7" w:rsidRPr="00CF6026" w:rsidRDefault="00CF6026" w:rsidP="00CF6026">
            <w:pPr>
              <w:outlineLvl w:val="1"/>
              <w:rPr>
                <w:rFonts w:ascii="Gill Sans MT" w:hAnsi="Gill Sans MT" w:cs="Calibri"/>
                <w:bCs/>
                <w:sz w:val="20"/>
                <w:lang w:val="hr-HR"/>
              </w:rPr>
            </w:pPr>
            <w:r w:rsidRPr="00CF6026">
              <w:rPr>
                <w:rFonts w:ascii="Gill Sans MT" w:hAnsi="Gill Sans MT" w:cs="Calibri"/>
                <w:bCs/>
                <w:sz w:val="24"/>
                <w:szCs w:val="24"/>
                <w:lang w:val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6026">
              <w:rPr>
                <w:rFonts w:ascii="Gill Sans MT" w:hAnsi="Gill Sans MT" w:cs="Calibri"/>
                <w:bCs/>
                <w:sz w:val="24"/>
                <w:szCs w:val="24"/>
                <w:lang w:val="hr-HR"/>
              </w:rPr>
              <w:instrText xml:space="preserve"> FORMTEXT </w:instrText>
            </w:r>
            <w:r w:rsidRPr="00CF6026">
              <w:rPr>
                <w:rFonts w:ascii="Gill Sans MT" w:hAnsi="Gill Sans MT" w:cs="Calibri"/>
                <w:bCs/>
                <w:sz w:val="24"/>
                <w:szCs w:val="24"/>
                <w:lang w:val="hr-HR"/>
              </w:rPr>
            </w:r>
            <w:r w:rsidRPr="00CF6026">
              <w:rPr>
                <w:rFonts w:ascii="Gill Sans MT" w:hAnsi="Gill Sans MT" w:cs="Calibri"/>
                <w:bCs/>
                <w:sz w:val="24"/>
                <w:szCs w:val="24"/>
                <w:lang w:val="hr-HR"/>
              </w:rPr>
              <w:fldChar w:fldCharType="separate"/>
            </w:r>
            <w:r w:rsidR="00ED7C31">
              <w:rPr>
                <w:rFonts w:ascii="Gill Sans MT" w:hAnsi="Gill Sans MT" w:cs="Calibri"/>
                <w:bCs/>
                <w:sz w:val="24"/>
                <w:szCs w:val="24"/>
                <w:lang w:val="hr-HR"/>
              </w:rPr>
              <w:t> </w:t>
            </w:r>
            <w:r w:rsidR="00ED7C31">
              <w:rPr>
                <w:rFonts w:ascii="Gill Sans MT" w:hAnsi="Gill Sans MT" w:cs="Calibri"/>
                <w:bCs/>
                <w:sz w:val="24"/>
                <w:szCs w:val="24"/>
                <w:lang w:val="hr-HR"/>
              </w:rPr>
              <w:t> </w:t>
            </w:r>
            <w:r w:rsidR="00ED7C31">
              <w:rPr>
                <w:rFonts w:ascii="Gill Sans MT" w:hAnsi="Gill Sans MT" w:cs="Calibri"/>
                <w:bCs/>
                <w:sz w:val="24"/>
                <w:szCs w:val="24"/>
                <w:lang w:val="hr-HR"/>
              </w:rPr>
              <w:t> </w:t>
            </w:r>
            <w:r w:rsidR="00ED7C31">
              <w:rPr>
                <w:rFonts w:ascii="Gill Sans MT" w:hAnsi="Gill Sans MT" w:cs="Calibri"/>
                <w:bCs/>
                <w:sz w:val="24"/>
                <w:szCs w:val="24"/>
                <w:lang w:val="hr-HR"/>
              </w:rPr>
              <w:t> </w:t>
            </w:r>
            <w:r w:rsidR="00ED7C31">
              <w:rPr>
                <w:rFonts w:ascii="Gill Sans MT" w:hAnsi="Gill Sans MT" w:cs="Calibri"/>
                <w:bCs/>
                <w:sz w:val="24"/>
                <w:szCs w:val="24"/>
                <w:lang w:val="hr-HR"/>
              </w:rPr>
              <w:t> </w:t>
            </w:r>
            <w:r w:rsidRPr="00CF6026">
              <w:rPr>
                <w:rFonts w:ascii="Gill Sans MT" w:hAnsi="Gill Sans MT" w:cs="Calibri"/>
                <w:bCs/>
                <w:sz w:val="24"/>
                <w:szCs w:val="24"/>
                <w:lang w:val="hr-HR"/>
              </w:rPr>
              <w:fldChar w:fldCharType="end"/>
            </w:r>
          </w:p>
        </w:tc>
      </w:tr>
      <w:tr w:rsidR="00503EE7" w:rsidRPr="00D429EC" w14:paraId="6228170E" w14:textId="77777777" w:rsidTr="005821DE">
        <w:trPr>
          <w:trHeight w:val="83"/>
          <w:jc w:val="center"/>
        </w:trPr>
        <w:tc>
          <w:tcPr>
            <w:tcW w:w="49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DAEA8" w14:textId="77777777" w:rsidR="00503EE7" w:rsidRPr="00D429EC" w:rsidRDefault="00503EE7" w:rsidP="005821DE">
            <w:pPr>
              <w:pStyle w:val="NoSpacing"/>
              <w:rPr>
                <w:rFonts w:ascii="Gill Sans MT" w:hAnsi="Gill Sans MT"/>
                <w:lang w:val="hr-HR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14:paraId="37520F77" w14:textId="77777777" w:rsidR="00503EE7" w:rsidRPr="00D429EC" w:rsidRDefault="00503EE7" w:rsidP="005821DE">
            <w:pPr>
              <w:pStyle w:val="NoSpacing"/>
              <w:rPr>
                <w:rFonts w:ascii="Gill Sans MT" w:hAnsi="Gill Sans MT"/>
                <w:lang w:val="hr-HR"/>
              </w:rPr>
            </w:pPr>
            <w:r>
              <w:rPr>
                <w:rFonts w:ascii="Gill Sans MT" w:hAnsi="Gill Sans MT"/>
                <w:lang w:val="hr-HR"/>
              </w:rPr>
              <w:t>Označiti odgovarajuće polje s X ili odgovoriti na pitanje.</w:t>
            </w:r>
          </w:p>
        </w:tc>
      </w:tr>
      <w:tr w:rsidR="00503EE7" w:rsidRPr="00D429EC" w14:paraId="2A230F31" w14:textId="77777777" w:rsidTr="00CF6026">
        <w:trPr>
          <w:trHeight w:val="508"/>
          <w:jc w:val="center"/>
        </w:trPr>
        <w:tc>
          <w:tcPr>
            <w:tcW w:w="4952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95139" w14:textId="77777777" w:rsidR="00503EE7" w:rsidRPr="00D429EC" w:rsidRDefault="00503EE7" w:rsidP="005821DE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D429EC">
              <w:rPr>
                <w:rFonts w:ascii="Gill Sans MT" w:hAnsi="Gill Sans MT" w:cs="Calibri"/>
                <w:b/>
                <w:sz w:val="20"/>
                <w:lang w:val="hr-HR"/>
              </w:rPr>
              <w:t>Utjecaj na životnu sredinu i zajednicu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7DC913" w14:textId="77777777" w:rsidR="00503EE7" w:rsidRPr="00D429EC" w:rsidRDefault="00503EE7" w:rsidP="005821DE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D429EC">
              <w:rPr>
                <w:rFonts w:ascii="Gill Sans MT" w:hAnsi="Gill Sans MT" w:cs="Calibri"/>
                <w:b/>
                <w:sz w:val="20"/>
                <w:lang w:val="hr-HR"/>
              </w:rPr>
              <w:t>DA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7E826" w14:textId="77777777" w:rsidR="00503EE7" w:rsidRPr="00D429EC" w:rsidRDefault="00503EE7" w:rsidP="005821DE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D429EC">
              <w:rPr>
                <w:rFonts w:ascii="Gill Sans MT" w:hAnsi="Gill Sans MT" w:cs="Calibri"/>
                <w:b/>
                <w:sz w:val="20"/>
                <w:lang w:val="hr-HR"/>
              </w:rPr>
              <w:t>NE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B1B23B" w14:textId="77777777" w:rsidR="00503EE7" w:rsidRPr="00D429EC" w:rsidRDefault="00503EE7" w:rsidP="005821DE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D429EC">
              <w:rPr>
                <w:rFonts w:ascii="Gill Sans MT" w:hAnsi="Gill Sans MT" w:cs="Calibri"/>
                <w:b/>
                <w:sz w:val="20"/>
                <w:lang w:val="hr-HR"/>
              </w:rPr>
              <w:t>Nije važno za ovu akciju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0F2C4B" w14:textId="182022BA" w:rsidR="00503EE7" w:rsidRPr="00D429EC" w:rsidRDefault="00B91796" w:rsidP="005821DE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>
              <w:rPr>
                <w:rFonts w:ascii="Gill Sans MT" w:hAnsi="Gill Sans MT" w:cs="Calibri"/>
                <w:b/>
                <w:sz w:val="20"/>
                <w:lang w:val="hr-HR"/>
              </w:rPr>
              <w:t>Razina rizika</w:t>
            </w:r>
          </w:p>
        </w:tc>
      </w:tr>
      <w:tr w:rsidR="00503EE7" w:rsidRPr="00D429EC" w14:paraId="73856848" w14:textId="77777777" w:rsidTr="00CF6026">
        <w:trPr>
          <w:trHeight w:val="224"/>
          <w:jc w:val="center"/>
        </w:trPr>
        <w:tc>
          <w:tcPr>
            <w:tcW w:w="495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A8B64" w14:textId="77777777" w:rsidR="00503EE7" w:rsidRPr="00D429EC" w:rsidRDefault="00503EE7" w:rsidP="005821DE">
            <w:pPr>
              <w:jc w:val="both"/>
              <w:outlineLvl w:val="1"/>
              <w:rPr>
                <w:rFonts w:ascii="Gill Sans MT" w:hAnsi="Gill Sans MT" w:cs="Calibri"/>
                <w:b/>
                <w:sz w:val="20"/>
                <w:lang w:val="hr-HR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9244D6" w14:textId="77777777" w:rsidR="00503EE7" w:rsidRPr="00D429EC" w:rsidRDefault="00503EE7" w:rsidP="005821DE">
            <w:pPr>
              <w:jc w:val="center"/>
              <w:outlineLvl w:val="1"/>
              <w:rPr>
                <w:rFonts w:ascii="Gill Sans MT" w:hAnsi="Gill Sans MT" w:cs="Calibri"/>
                <w:b/>
                <w:sz w:val="20"/>
                <w:lang w:val="hr-HR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67807D" w14:textId="77777777" w:rsidR="00503EE7" w:rsidRPr="00D429EC" w:rsidRDefault="00503EE7" w:rsidP="005821DE">
            <w:pPr>
              <w:jc w:val="center"/>
              <w:outlineLvl w:val="1"/>
              <w:rPr>
                <w:rFonts w:ascii="Gill Sans MT" w:hAnsi="Gill Sans MT" w:cs="Calibri"/>
                <w:b/>
                <w:sz w:val="20"/>
                <w:lang w:val="hr-HR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8FE79" w14:textId="77777777" w:rsidR="00503EE7" w:rsidRPr="00D429EC" w:rsidRDefault="00503EE7" w:rsidP="005821DE">
            <w:pPr>
              <w:jc w:val="center"/>
              <w:outlineLvl w:val="1"/>
              <w:rPr>
                <w:rFonts w:ascii="Gill Sans MT" w:hAnsi="Gill Sans MT" w:cs="Calibri"/>
                <w:b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07313C" w14:textId="77777777" w:rsidR="00503EE7" w:rsidRPr="00D429EC" w:rsidRDefault="00503EE7" w:rsidP="005821DE">
            <w:pPr>
              <w:jc w:val="center"/>
              <w:outlineLvl w:val="1"/>
              <w:rPr>
                <w:rFonts w:ascii="Gill Sans MT" w:hAnsi="Gill Sans MT" w:cs="Calibri"/>
                <w:b/>
                <w:sz w:val="20"/>
                <w:lang w:val="hr-HR"/>
              </w:rPr>
            </w:pPr>
            <w:r w:rsidRPr="00D429EC">
              <w:rPr>
                <w:rFonts w:ascii="Gill Sans MT" w:hAnsi="Gill Sans MT" w:cs="Calibri"/>
                <w:b/>
                <w:sz w:val="20"/>
                <w:lang w:val="hr-HR"/>
              </w:rPr>
              <w:t>Srednji rizik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8BD5D" w14:textId="77777777" w:rsidR="00503EE7" w:rsidRPr="00D429EC" w:rsidRDefault="00503EE7" w:rsidP="005821DE">
            <w:pPr>
              <w:jc w:val="center"/>
              <w:outlineLvl w:val="1"/>
              <w:rPr>
                <w:rFonts w:ascii="Gill Sans MT" w:hAnsi="Gill Sans MT" w:cs="Calibri"/>
                <w:b/>
                <w:sz w:val="20"/>
                <w:lang w:val="hr-HR"/>
              </w:rPr>
            </w:pPr>
            <w:r w:rsidRPr="00D429EC">
              <w:rPr>
                <w:rFonts w:ascii="Gill Sans MT" w:hAnsi="Gill Sans MT" w:cs="Calibri"/>
                <w:b/>
                <w:sz w:val="20"/>
                <w:lang w:val="hr-HR"/>
              </w:rPr>
              <w:t>Visoki rizik</w:t>
            </w:r>
          </w:p>
        </w:tc>
      </w:tr>
      <w:tr w:rsidR="00503EE7" w:rsidRPr="00D429EC" w14:paraId="7BCEBD24" w14:textId="77777777" w:rsidTr="00CF6026">
        <w:trPr>
          <w:trHeight w:val="760"/>
          <w:jc w:val="center"/>
        </w:trPr>
        <w:tc>
          <w:tcPr>
            <w:tcW w:w="49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E87A4" w14:textId="77777777" w:rsidR="00503EE7" w:rsidRPr="00D429EC" w:rsidRDefault="00503EE7" w:rsidP="005821DE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D429EC">
              <w:rPr>
                <w:rFonts w:ascii="Gill Sans MT" w:hAnsi="Gill Sans MT" w:cs="Calibri"/>
                <w:sz w:val="20"/>
                <w:lang w:val="hr-HR"/>
              </w:rPr>
              <w:t>Hoće li akcija imati posljedice na okoliš, zdravlje i sigurnost?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69796" w14:textId="28DA6109" w:rsidR="00503EE7" w:rsidRPr="00D429EC" w:rsidRDefault="00CF6026" w:rsidP="00CF6026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PotvrdniOkvir1"/>
            <w:r w:rsidRPr="00ED7C31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  <w:bookmarkEnd w:id="1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123CBF" w14:textId="2139D63E" w:rsidR="00503EE7" w:rsidRPr="00D429EC" w:rsidRDefault="00CF6026" w:rsidP="00CF6026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C31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B12A67" w14:textId="30AF46E0" w:rsidR="00503EE7" w:rsidRPr="00D429EC" w:rsidRDefault="00CF6026" w:rsidP="00CF6026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C31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B4820A" w14:textId="72D0007A" w:rsidR="00503EE7" w:rsidRPr="00D429EC" w:rsidRDefault="00CF6026" w:rsidP="00CF6026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026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DA48F" w14:textId="4F3ED145" w:rsidR="00503EE7" w:rsidRPr="00D429EC" w:rsidRDefault="00CF6026" w:rsidP="00CF6026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026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</w:tr>
      <w:tr w:rsidR="00CF6026" w:rsidRPr="00D429EC" w14:paraId="318784C5" w14:textId="77777777" w:rsidTr="00CF6026">
        <w:trPr>
          <w:trHeight w:val="720"/>
          <w:jc w:val="center"/>
        </w:trPr>
        <w:tc>
          <w:tcPr>
            <w:tcW w:w="49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AFAF3" w14:textId="77777777" w:rsidR="00CF6026" w:rsidRPr="00D429EC" w:rsidRDefault="00CF6026" w:rsidP="00CF6026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D429EC">
              <w:rPr>
                <w:rFonts w:ascii="Gill Sans MT" w:hAnsi="Gill Sans MT" w:cs="Calibri"/>
                <w:sz w:val="20"/>
                <w:lang w:val="hr-HR"/>
              </w:rPr>
              <w:t>Hoće li akcija imati utjecaj na javno zdravlje i sigurnost, kako na licu mjesta izvodjenja aktivnosti tako i izvan vaše lokacije djelovanja?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BA1346" w14:textId="52E08DA3" w:rsidR="00CF6026" w:rsidRPr="00D429EC" w:rsidRDefault="00CF6026" w:rsidP="00CF6026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D547CF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7CF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D547CF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2137C" w14:textId="0D9CA9FC" w:rsidR="00CF6026" w:rsidRPr="00D429EC" w:rsidRDefault="00CF6026" w:rsidP="00CF6026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D547CF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7CF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D547CF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25897" w14:textId="6BCC8D16" w:rsidR="00CF6026" w:rsidRPr="00D429EC" w:rsidRDefault="00CF6026" w:rsidP="00CF6026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D547CF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7CF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D547CF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D497B" w14:textId="36745B7B" w:rsidR="00CF6026" w:rsidRPr="00D429EC" w:rsidRDefault="00CF6026" w:rsidP="00CF6026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D547CF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7CF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D547CF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8EF77" w14:textId="25C177FC" w:rsidR="00CF6026" w:rsidRPr="00D429EC" w:rsidRDefault="00CF6026" w:rsidP="00CF6026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D547CF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7CF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D547CF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</w:tr>
      <w:tr w:rsidR="00CF6026" w:rsidRPr="0086642F" w14:paraId="346B77DB" w14:textId="77777777" w:rsidTr="00CF6026">
        <w:trPr>
          <w:trHeight w:val="466"/>
          <w:jc w:val="center"/>
        </w:trPr>
        <w:tc>
          <w:tcPr>
            <w:tcW w:w="49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D398E" w14:textId="77777777" w:rsidR="00CF6026" w:rsidRPr="00D429EC" w:rsidRDefault="00CF6026" w:rsidP="00CF6026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D429EC">
              <w:rPr>
                <w:rFonts w:ascii="Gill Sans MT" w:hAnsi="Gill Sans MT" w:cs="Calibri"/>
                <w:sz w:val="20"/>
                <w:lang w:val="hr-HR"/>
              </w:rPr>
              <w:t>Hoće li akcija imati promjene i utjecaje na kvalitet</w:t>
            </w:r>
            <w:r>
              <w:rPr>
                <w:rFonts w:ascii="Gill Sans MT" w:hAnsi="Gill Sans MT" w:cs="Calibri"/>
                <w:sz w:val="20"/>
                <w:lang w:val="hr-HR"/>
              </w:rPr>
              <w:t>u</w:t>
            </w:r>
            <w:r w:rsidRPr="00D429EC">
              <w:rPr>
                <w:rFonts w:ascii="Gill Sans MT" w:hAnsi="Gill Sans MT" w:cs="Calibri"/>
                <w:sz w:val="20"/>
                <w:lang w:val="hr-HR"/>
              </w:rPr>
              <w:t xml:space="preserve"> vode?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95DB12" w14:textId="07FD850B" w:rsidR="00CF6026" w:rsidRPr="00D429EC" w:rsidRDefault="00CF6026" w:rsidP="00CF6026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D547CF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2B6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D547CF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21D41" w14:textId="4E31E936" w:rsidR="00CF6026" w:rsidRPr="00D429EC" w:rsidRDefault="00CF6026" w:rsidP="00CF6026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D547CF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7CF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D547CF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906AC" w14:textId="214D8858" w:rsidR="00CF6026" w:rsidRPr="00D429EC" w:rsidRDefault="00CF6026" w:rsidP="00CF6026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D547CF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7CF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D547CF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F2004C" w14:textId="28E64A69" w:rsidR="00CF6026" w:rsidRPr="00D429EC" w:rsidRDefault="00CF6026" w:rsidP="00CF6026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D547CF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7CF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D547CF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261B6" w14:textId="0A24D039" w:rsidR="00CF6026" w:rsidRPr="00D429EC" w:rsidRDefault="00CF6026" w:rsidP="00CF6026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D547CF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7CF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D547CF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</w:tr>
      <w:tr w:rsidR="00503EE7" w:rsidRPr="0086642F" w14:paraId="76D8ED2D" w14:textId="77777777" w:rsidTr="00CF6026">
        <w:trPr>
          <w:trHeight w:val="760"/>
          <w:jc w:val="center"/>
        </w:trPr>
        <w:tc>
          <w:tcPr>
            <w:tcW w:w="49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1E640" w14:textId="149FAE24" w:rsidR="00503EE7" w:rsidRPr="00D429EC" w:rsidRDefault="00503EE7" w:rsidP="005821DE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D429EC">
              <w:rPr>
                <w:rFonts w:ascii="Gill Sans MT" w:hAnsi="Gill Sans MT" w:cs="Calibri"/>
                <w:sz w:val="20"/>
                <w:lang w:val="hr-HR"/>
              </w:rPr>
              <w:t>Koliko je lokacija izvođenja vaših aktivnosti udaljena od najbliže rijeke, potoka ili jezera</w:t>
            </w:r>
            <w:r>
              <w:rPr>
                <w:rFonts w:ascii="Gill Sans MT" w:hAnsi="Gill Sans MT" w:cs="Calibri"/>
                <w:sz w:val="20"/>
                <w:lang w:val="hr-HR"/>
              </w:rPr>
              <w:t xml:space="preserve"> (navesti u metrima</w:t>
            </w:r>
            <w:r w:rsidR="007032B6">
              <w:rPr>
                <w:rFonts w:ascii="Gill Sans MT" w:hAnsi="Gill Sans MT" w:cs="Calibri"/>
                <w:sz w:val="20"/>
                <w:lang w:val="hr-HR"/>
              </w:rPr>
              <w:t>, po potrebi za svaku lokaciju pojedinačno</w:t>
            </w:r>
            <w:r>
              <w:rPr>
                <w:rFonts w:ascii="Gill Sans MT" w:hAnsi="Gill Sans MT" w:cs="Calibri"/>
                <w:sz w:val="20"/>
                <w:lang w:val="hr-HR"/>
              </w:rPr>
              <w:t>)</w:t>
            </w:r>
            <w:r w:rsidRPr="00D429EC">
              <w:rPr>
                <w:rFonts w:ascii="Gill Sans MT" w:hAnsi="Gill Sans MT" w:cs="Calibri"/>
                <w:sz w:val="20"/>
                <w:lang w:val="hr-HR"/>
              </w:rPr>
              <w:t>?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AE8FD" w14:textId="0D8782D1" w:rsidR="00503EE7" w:rsidRPr="007032B6" w:rsidRDefault="007032B6" w:rsidP="005821DE">
            <w:pPr>
              <w:jc w:val="both"/>
              <w:outlineLvl w:val="1"/>
              <w:rPr>
                <w:rFonts w:ascii="Gill Sans MT" w:hAnsi="Gill Sans MT" w:cs="Calibri"/>
                <w:sz w:val="24"/>
                <w:szCs w:val="24"/>
                <w:lang w:val="hr-HR"/>
              </w:rPr>
            </w:pPr>
            <w:r w:rsidRPr="007032B6">
              <w:rPr>
                <w:rFonts w:ascii="Gill Sans MT" w:hAnsi="Gill Sans MT" w:cs="Calibri"/>
                <w:sz w:val="24"/>
                <w:szCs w:val="24"/>
                <w:lang w:val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7032B6">
              <w:rPr>
                <w:rFonts w:ascii="Gill Sans MT" w:hAnsi="Gill Sans MT" w:cs="Calibri"/>
                <w:sz w:val="24"/>
                <w:szCs w:val="24"/>
                <w:lang w:val="hr-HR"/>
              </w:rPr>
              <w:instrText xml:space="preserve"> FORMTEXT </w:instrText>
            </w:r>
            <w:r w:rsidRPr="007032B6">
              <w:rPr>
                <w:rFonts w:ascii="Gill Sans MT" w:hAnsi="Gill Sans MT" w:cs="Calibri"/>
                <w:sz w:val="24"/>
                <w:szCs w:val="24"/>
                <w:lang w:val="hr-HR"/>
              </w:rPr>
            </w:r>
            <w:r w:rsidRPr="007032B6">
              <w:rPr>
                <w:rFonts w:ascii="Gill Sans MT" w:hAnsi="Gill Sans MT" w:cs="Calibri"/>
                <w:sz w:val="24"/>
                <w:szCs w:val="24"/>
                <w:lang w:val="hr-HR"/>
              </w:rPr>
              <w:fldChar w:fldCharType="separate"/>
            </w:r>
            <w:r w:rsidRPr="007032B6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7032B6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7032B6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7032B6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7032B6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7032B6">
              <w:rPr>
                <w:rFonts w:ascii="Gill Sans MT" w:hAnsi="Gill Sans MT" w:cs="Calibri"/>
                <w:sz w:val="24"/>
                <w:szCs w:val="24"/>
                <w:lang w:val="hr-HR"/>
              </w:rPr>
              <w:fldChar w:fldCharType="end"/>
            </w:r>
            <w:bookmarkEnd w:id="2"/>
          </w:p>
        </w:tc>
      </w:tr>
      <w:tr w:rsidR="007032B6" w:rsidRPr="0086642F" w14:paraId="2AD028B7" w14:textId="77777777" w:rsidTr="007032B6">
        <w:trPr>
          <w:trHeight w:val="760"/>
          <w:jc w:val="center"/>
        </w:trPr>
        <w:tc>
          <w:tcPr>
            <w:tcW w:w="49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FCB2F" w14:textId="77777777" w:rsidR="007032B6" w:rsidRPr="00D429EC" w:rsidRDefault="007032B6" w:rsidP="007032B6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D429EC">
              <w:rPr>
                <w:rFonts w:ascii="Gill Sans MT" w:hAnsi="Gill Sans MT" w:cs="Calibri"/>
                <w:sz w:val="20"/>
                <w:lang w:val="hr-HR"/>
              </w:rPr>
              <w:t>Hoće li aktivnost rezultirati povećanim izvlačenjem podzemnih ili površinskih voda?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F2C363" w14:textId="244971CB" w:rsidR="007032B6" w:rsidRPr="00D429EC" w:rsidRDefault="007032B6" w:rsidP="007032B6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820812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12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820812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E6371" w14:textId="69CBA633" w:rsidR="007032B6" w:rsidRPr="00D429EC" w:rsidRDefault="007032B6" w:rsidP="007032B6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820812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12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820812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99B8D" w14:textId="427A2F63" w:rsidR="007032B6" w:rsidRPr="00D429EC" w:rsidRDefault="007032B6" w:rsidP="007032B6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820812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12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820812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513E3A" w14:textId="07ED297A" w:rsidR="007032B6" w:rsidRPr="00D429EC" w:rsidRDefault="007032B6" w:rsidP="007032B6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820812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12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820812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CCEDEC" w14:textId="76E67B3E" w:rsidR="007032B6" w:rsidRPr="00D429EC" w:rsidRDefault="007032B6" w:rsidP="007032B6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820812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12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820812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</w:tr>
      <w:tr w:rsidR="007032B6" w:rsidRPr="0086642F" w14:paraId="7DD0CB5F" w14:textId="77777777" w:rsidTr="007032B6">
        <w:trPr>
          <w:trHeight w:val="760"/>
          <w:jc w:val="center"/>
        </w:trPr>
        <w:tc>
          <w:tcPr>
            <w:tcW w:w="49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6ADE1" w14:textId="77777777" w:rsidR="007032B6" w:rsidRPr="00D429EC" w:rsidRDefault="007032B6" w:rsidP="007032B6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D429EC">
              <w:rPr>
                <w:rFonts w:ascii="Gill Sans MT" w:hAnsi="Gill Sans MT" w:cs="Calibri"/>
                <w:sz w:val="20"/>
                <w:lang w:val="hr-HR"/>
              </w:rPr>
              <w:t>Hoće li vaše aktivnosti utjecati na zagađenja zemlje i / ili zraka?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94976" w14:textId="309F494C" w:rsidR="007032B6" w:rsidRPr="00D429EC" w:rsidRDefault="007032B6" w:rsidP="007032B6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820812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12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820812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C3FA99" w14:textId="44B3D834" w:rsidR="007032B6" w:rsidRPr="00D429EC" w:rsidRDefault="007032B6" w:rsidP="007032B6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820812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12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820812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71AB67" w14:textId="6478C367" w:rsidR="007032B6" w:rsidRPr="00D429EC" w:rsidRDefault="007032B6" w:rsidP="007032B6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820812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12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820812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C976DF" w14:textId="305CE5BE" w:rsidR="007032B6" w:rsidRPr="00D429EC" w:rsidRDefault="007032B6" w:rsidP="007032B6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820812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12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820812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E2046E" w14:textId="0312F5D5" w:rsidR="007032B6" w:rsidRPr="00D429EC" w:rsidRDefault="007032B6" w:rsidP="007032B6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820812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12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820812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</w:tr>
      <w:tr w:rsidR="00503EE7" w:rsidRPr="00B91796" w14:paraId="6C02E7E0" w14:textId="77777777" w:rsidTr="007032B6">
        <w:trPr>
          <w:trHeight w:val="480"/>
          <w:jc w:val="center"/>
        </w:trPr>
        <w:tc>
          <w:tcPr>
            <w:tcW w:w="49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6EC6E" w14:textId="77777777" w:rsidR="00503EE7" w:rsidRPr="00D429EC" w:rsidRDefault="00503EE7" w:rsidP="005821DE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D429EC">
              <w:rPr>
                <w:rFonts w:ascii="Gill Sans MT" w:hAnsi="Gill Sans MT" w:cs="Calibri"/>
                <w:sz w:val="20"/>
                <w:lang w:val="hr-HR"/>
              </w:rPr>
              <w:lastRenderedPageBreak/>
              <w:t>Je li za ovu akciju potrebna dozvola?</w:t>
            </w:r>
          </w:p>
          <w:p w14:paraId="6079079C" w14:textId="77777777" w:rsidR="00503EE7" w:rsidRPr="00D429EC" w:rsidRDefault="00503EE7" w:rsidP="005821DE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D429EC">
              <w:rPr>
                <w:rFonts w:ascii="Gill Sans MT" w:hAnsi="Gill Sans MT" w:cs="Calibri"/>
                <w:sz w:val="20"/>
                <w:lang w:val="hr-HR"/>
              </w:rPr>
              <w:t>Ako jeste, navedite koja je to vrsta dozvole.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25C8BC" w14:textId="096DAD0C" w:rsidR="00503EE7" w:rsidRPr="00D429EC" w:rsidRDefault="007032B6" w:rsidP="007032B6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D547CF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2B6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D547CF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929EB4" w14:textId="4F944F79" w:rsidR="00503EE7" w:rsidRPr="00D429EC" w:rsidRDefault="007032B6" w:rsidP="007032B6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D547CF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2B6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D547CF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EB2D9" w14:textId="77777777" w:rsidR="00503EE7" w:rsidRDefault="00B91796" w:rsidP="005821DE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>
              <w:rPr>
                <w:rFonts w:ascii="Gill Sans MT" w:hAnsi="Gill Sans MT" w:cs="Calibri"/>
                <w:sz w:val="20"/>
                <w:lang w:val="hr-HR"/>
              </w:rPr>
              <w:t>Ako da, navesti v</w:t>
            </w:r>
            <w:r w:rsidR="00503EE7">
              <w:rPr>
                <w:rFonts w:ascii="Gill Sans MT" w:hAnsi="Gill Sans MT" w:cs="Calibri"/>
                <w:sz w:val="20"/>
                <w:lang w:val="hr-HR"/>
              </w:rPr>
              <w:t>rst</w:t>
            </w:r>
            <w:r>
              <w:rPr>
                <w:rFonts w:ascii="Gill Sans MT" w:hAnsi="Gill Sans MT" w:cs="Calibri"/>
                <w:sz w:val="20"/>
                <w:lang w:val="hr-HR"/>
              </w:rPr>
              <w:t>u</w:t>
            </w:r>
            <w:r w:rsidR="00503EE7">
              <w:rPr>
                <w:rFonts w:ascii="Gill Sans MT" w:hAnsi="Gill Sans MT" w:cs="Calibri"/>
                <w:sz w:val="20"/>
                <w:lang w:val="hr-HR"/>
              </w:rPr>
              <w:t xml:space="preserve"> dozvole:</w:t>
            </w:r>
          </w:p>
          <w:p w14:paraId="55DF2107" w14:textId="5AF7D3AD" w:rsidR="007032B6" w:rsidRPr="007032B6" w:rsidRDefault="007032B6" w:rsidP="005821DE">
            <w:pPr>
              <w:jc w:val="both"/>
              <w:outlineLvl w:val="1"/>
              <w:rPr>
                <w:rFonts w:ascii="Gill Sans MT" w:hAnsi="Gill Sans MT" w:cs="Calibri"/>
                <w:sz w:val="24"/>
                <w:szCs w:val="24"/>
                <w:lang w:val="hr-HR"/>
              </w:rPr>
            </w:pPr>
            <w:r w:rsidRPr="007032B6">
              <w:rPr>
                <w:rFonts w:ascii="Gill Sans MT" w:hAnsi="Gill Sans MT" w:cs="Calibri"/>
                <w:sz w:val="24"/>
                <w:szCs w:val="24"/>
                <w:lang w:val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7032B6">
              <w:rPr>
                <w:rFonts w:ascii="Gill Sans MT" w:hAnsi="Gill Sans MT" w:cs="Calibri"/>
                <w:sz w:val="24"/>
                <w:szCs w:val="24"/>
                <w:lang w:val="hr-HR"/>
              </w:rPr>
              <w:instrText xml:space="preserve"> FORMTEXT </w:instrText>
            </w:r>
            <w:r w:rsidRPr="007032B6">
              <w:rPr>
                <w:rFonts w:ascii="Gill Sans MT" w:hAnsi="Gill Sans MT" w:cs="Calibri"/>
                <w:sz w:val="24"/>
                <w:szCs w:val="24"/>
                <w:lang w:val="hr-HR"/>
              </w:rPr>
            </w:r>
            <w:r w:rsidRPr="007032B6">
              <w:rPr>
                <w:rFonts w:ascii="Gill Sans MT" w:hAnsi="Gill Sans MT" w:cs="Calibri"/>
                <w:sz w:val="24"/>
                <w:szCs w:val="24"/>
                <w:lang w:val="hr-HR"/>
              </w:rPr>
              <w:fldChar w:fldCharType="separate"/>
            </w:r>
            <w:r w:rsidRPr="007032B6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7032B6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7032B6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7032B6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7032B6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7032B6">
              <w:rPr>
                <w:rFonts w:ascii="Gill Sans MT" w:hAnsi="Gill Sans MT" w:cs="Calibri"/>
                <w:sz w:val="24"/>
                <w:szCs w:val="24"/>
                <w:lang w:val="hr-HR"/>
              </w:rPr>
              <w:fldChar w:fldCharType="end"/>
            </w:r>
            <w:bookmarkEnd w:id="3"/>
          </w:p>
        </w:tc>
      </w:tr>
      <w:tr w:rsidR="007032B6" w:rsidRPr="00B91796" w14:paraId="1417898A" w14:textId="77777777" w:rsidTr="007032B6">
        <w:trPr>
          <w:trHeight w:val="778"/>
          <w:jc w:val="center"/>
        </w:trPr>
        <w:tc>
          <w:tcPr>
            <w:tcW w:w="4952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67084" w14:textId="77777777" w:rsidR="007032B6" w:rsidRPr="00D429EC" w:rsidRDefault="007032B6" w:rsidP="007032B6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D429EC">
              <w:rPr>
                <w:rFonts w:ascii="Gill Sans MT" w:hAnsi="Gill Sans MT" w:cs="Calibri"/>
                <w:sz w:val="20"/>
                <w:lang w:val="hr-HR"/>
              </w:rPr>
              <w:t>Postoje li na lokaciji ili u blizini kulturne ili historijske znamenitosti? Ako da, koja je udaljenost od njih? Koji je plan za izbjegavanje potencijalnog narušavanja tih mjesta ili obavještavanje nadležnih službi?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974069" w14:textId="7EC0E44E" w:rsidR="007032B6" w:rsidRPr="00D429EC" w:rsidRDefault="007032B6" w:rsidP="007032B6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5B7CF3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2B6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5B7CF3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8EC86B" w14:textId="49038DAE" w:rsidR="007032B6" w:rsidRPr="00D429EC" w:rsidRDefault="007032B6" w:rsidP="007032B6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5B7CF3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CF3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5B7CF3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ABADA1" w14:textId="285F241B" w:rsidR="007032B6" w:rsidRPr="00D429EC" w:rsidRDefault="007032B6" w:rsidP="007032B6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5B7CF3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CF3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5B7CF3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30BD99" w14:textId="64F8D5C1" w:rsidR="007032B6" w:rsidRPr="00D429EC" w:rsidRDefault="007032B6" w:rsidP="007032B6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5B7CF3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CF3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5B7CF3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E674B1" w14:textId="392D44ED" w:rsidR="007032B6" w:rsidRPr="00D429EC" w:rsidRDefault="007032B6" w:rsidP="007032B6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5B7CF3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CF3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5B7CF3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</w:tr>
      <w:tr w:rsidR="00503EE7" w:rsidRPr="00D429EC" w14:paraId="21017EE8" w14:textId="77777777" w:rsidTr="007032B6">
        <w:trPr>
          <w:trHeight w:val="778"/>
          <w:jc w:val="center"/>
        </w:trPr>
        <w:tc>
          <w:tcPr>
            <w:tcW w:w="495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42170" w14:textId="77777777" w:rsidR="00503EE7" w:rsidRPr="00D429EC" w:rsidRDefault="00503EE7" w:rsidP="005821DE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DCB81" w14:textId="77777777" w:rsidR="00503EE7" w:rsidRDefault="00503EE7" w:rsidP="005821DE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>
              <w:rPr>
                <w:rFonts w:ascii="Gill Sans MT" w:hAnsi="Gill Sans MT" w:cs="Calibri"/>
                <w:sz w:val="20"/>
                <w:lang w:val="hr-HR"/>
              </w:rPr>
              <w:t>Odgovori na pitanja:</w:t>
            </w:r>
          </w:p>
          <w:p w14:paraId="4783A944" w14:textId="0264BF8D" w:rsidR="007032B6" w:rsidRPr="00D429EC" w:rsidRDefault="007032B6" w:rsidP="005821DE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7032B6">
              <w:rPr>
                <w:rFonts w:ascii="Gill Sans MT" w:hAnsi="Gill Sans MT" w:cs="Calibri"/>
                <w:sz w:val="24"/>
                <w:szCs w:val="24"/>
                <w:lang w:val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032B6">
              <w:rPr>
                <w:rFonts w:ascii="Gill Sans MT" w:hAnsi="Gill Sans MT" w:cs="Calibri"/>
                <w:sz w:val="24"/>
                <w:szCs w:val="24"/>
                <w:lang w:val="hr-HR"/>
              </w:rPr>
              <w:instrText xml:space="preserve"> FORMTEXT </w:instrText>
            </w:r>
            <w:r w:rsidRPr="007032B6">
              <w:rPr>
                <w:rFonts w:ascii="Gill Sans MT" w:hAnsi="Gill Sans MT" w:cs="Calibri"/>
                <w:sz w:val="24"/>
                <w:szCs w:val="24"/>
                <w:lang w:val="hr-HR"/>
              </w:rPr>
            </w:r>
            <w:r w:rsidRPr="007032B6">
              <w:rPr>
                <w:rFonts w:ascii="Gill Sans MT" w:hAnsi="Gill Sans MT" w:cs="Calibri"/>
                <w:sz w:val="24"/>
                <w:szCs w:val="24"/>
                <w:lang w:val="hr-HR"/>
              </w:rPr>
              <w:fldChar w:fldCharType="separate"/>
            </w:r>
            <w:r w:rsidRPr="007032B6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7032B6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7032B6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7032B6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7032B6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7032B6">
              <w:rPr>
                <w:rFonts w:ascii="Gill Sans MT" w:hAnsi="Gill Sans MT" w:cs="Calibri"/>
                <w:sz w:val="24"/>
                <w:szCs w:val="24"/>
                <w:lang w:val="hr-HR"/>
              </w:rPr>
              <w:fldChar w:fldCharType="end"/>
            </w:r>
          </w:p>
        </w:tc>
      </w:tr>
      <w:tr w:rsidR="007032B6" w:rsidRPr="00D429EC" w14:paraId="2487B20C" w14:textId="77777777" w:rsidTr="007032B6">
        <w:trPr>
          <w:trHeight w:val="444"/>
          <w:jc w:val="center"/>
        </w:trPr>
        <w:tc>
          <w:tcPr>
            <w:tcW w:w="49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E3EA8" w14:textId="77777777" w:rsidR="007032B6" w:rsidRPr="00D429EC" w:rsidRDefault="007032B6" w:rsidP="007032B6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D429EC">
              <w:rPr>
                <w:rFonts w:ascii="Gill Sans MT" w:hAnsi="Gill Sans MT" w:cs="Calibri"/>
                <w:sz w:val="20"/>
                <w:lang w:val="hr-HR"/>
              </w:rPr>
              <w:t>Hoće li se u akciji koristiti materijali potencijalno štetni za životnu sredinu i zdravlje?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668B9A" w14:textId="10A16468" w:rsidR="007032B6" w:rsidRPr="00D429EC" w:rsidRDefault="007032B6" w:rsidP="007032B6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1421EA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2B6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1421EA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063AE2" w14:textId="1A959C23" w:rsidR="007032B6" w:rsidRPr="00D429EC" w:rsidRDefault="007032B6" w:rsidP="007032B6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1421EA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1EA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1421EA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DC2D3" w14:textId="7893A096" w:rsidR="007032B6" w:rsidRPr="00D429EC" w:rsidRDefault="007032B6" w:rsidP="007032B6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1421EA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1EA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1421EA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F7E083" w14:textId="52848B55" w:rsidR="007032B6" w:rsidRPr="00D429EC" w:rsidRDefault="007032B6" w:rsidP="007032B6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1421EA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1EA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1421EA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CBC7C" w14:textId="41E22AFF" w:rsidR="007032B6" w:rsidRPr="00D429EC" w:rsidRDefault="007032B6" w:rsidP="007032B6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1421EA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1EA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1421EA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</w:tr>
      <w:tr w:rsidR="007032B6" w:rsidRPr="00D429EC" w14:paraId="6F04DA19" w14:textId="77777777" w:rsidTr="007032B6">
        <w:trPr>
          <w:trHeight w:val="614"/>
          <w:jc w:val="center"/>
        </w:trPr>
        <w:tc>
          <w:tcPr>
            <w:tcW w:w="49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63767" w14:textId="125165BD" w:rsidR="007032B6" w:rsidRPr="00D429EC" w:rsidRDefault="007032B6" w:rsidP="007032B6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D429EC">
              <w:rPr>
                <w:rFonts w:ascii="Gill Sans MT" w:hAnsi="Gill Sans MT" w:cs="Calibri"/>
                <w:sz w:val="20"/>
                <w:lang w:val="hr-HR"/>
              </w:rPr>
              <w:t xml:space="preserve">Jeste li u mogućnosti </w:t>
            </w:r>
            <w:r>
              <w:rPr>
                <w:rFonts w:ascii="Gill Sans MT" w:hAnsi="Gill Sans MT" w:cs="Calibri"/>
                <w:sz w:val="20"/>
                <w:lang w:val="hr-HR"/>
              </w:rPr>
              <w:t xml:space="preserve">na </w:t>
            </w:r>
            <w:r w:rsidRPr="00D429EC">
              <w:rPr>
                <w:rFonts w:ascii="Gill Sans MT" w:hAnsi="Gill Sans MT" w:cs="Calibri"/>
                <w:sz w:val="20"/>
                <w:lang w:val="hr-HR"/>
              </w:rPr>
              <w:t xml:space="preserve">teritoriji </w:t>
            </w:r>
            <w:r>
              <w:rPr>
                <w:rFonts w:ascii="Gill Sans MT" w:hAnsi="Gill Sans MT" w:cs="Calibri"/>
                <w:sz w:val="20"/>
                <w:lang w:val="hr-HR"/>
              </w:rPr>
              <w:t>svoje</w:t>
            </w:r>
            <w:r w:rsidRPr="00D429EC">
              <w:rPr>
                <w:rFonts w:ascii="Gill Sans MT" w:hAnsi="Gill Sans MT" w:cs="Calibri"/>
                <w:sz w:val="20"/>
                <w:lang w:val="hr-HR"/>
              </w:rPr>
              <w:t xml:space="preserve"> lokalne zajednice nabavit</w:t>
            </w:r>
            <w:r>
              <w:rPr>
                <w:rFonts w:ascii="Gill Sans MT" w:hAnsi="Gill Sans MT" w:cs="Calibri"/>
                <w:sz w:val="20"/>
                <w:lang w:val="hr-HR"/>
              </w:rPr>
              <w:t>i</w:t>
            </w:r>
            <w:r w:rsidRPr="00D429EC">
              <w:rPr>
                <w:rFonts w:ascii="Gill Sans MT" w:hAnsi="Gill Sans MT" w:cs="Calibri"/>
                <w:sz w:val="20"/>
                <w:lang w:val="hr-HR"/>
              </w:rPr>
              <w:t xml:space="preserve"> ekološki prihvatljive materijale za akciju?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81102" w14:textId="3B87F240" w:rsidR="007032B6" w:rsidRPr="00D429EC" w:rsidRDefault="007032B6" w:rsidP="007032B6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D70893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893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D70893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C1421C" w14:textId="6DF76EF6" w:rsidR="007032B6" w:rsidRPr="00D429EC" w:rsidRDefault="007032B6" w:rsidP="007032B6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D70893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893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D70893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BF67A" w14:textId="77777777" w:rsidR="007032B6" w:rsidRDefault="007032B6" w:rsidP="007032B6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>
              <w:rPr>
                <w:rFonts w:ascii="Gill Sans MT" w:hAnsi="Gill Sans MT" w:cs="Calibri"/>
                <w:sz w:val="20"/>
                <w:lang w:val="hr-HR"/>
              </w:rPr>
              <w:t>Ako ne, obrazložiti.</w:t>
            </w:r>
          </w:p>
          <w:p w14:paraId="454B2630" w14:textId="75CB658F" w:rsidR="007032B6" w:rsidRPr="00D429EC" w:rsidRDefault="007032B6" w:rsidP="007032B6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7032B6">
              <w:rPr>
                <w:rFonts w:ascii="Gill Sans MT" w:hAnsi="Gill Sans MT" w:cs="Calibri"/>
                <w:sz w:val="24"/>
                <w:szCs w:val="24"/>
                <w:lang w:val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032B6">
              <w:rPr>
                <w:rFonts w:ascii="Gill Sans MT" w:hAnsi="Gill Sans MT" w:cs="Calibri"/>
                <w:sz w:val="24"/>
                <w:szCs w:val="24"/>
                <w:lang w:val="hr-HR"/>
              </w:rPr>
              <w:instrText xml:space="preserve"> FORMTEXT </w:instrText>
            </w:r>
            <w:r w:rsidRPr="007032B6">
              <w:rPr>
                <w:rFonts w:ascii="Gill Sans MT" w:hAnsi="Gill Sans MT" w:cs="Calibri"/>
                <w:sz w:val="24"/>
                <w:szCs w:val="24"/>
                <w:lang w:val="hr-HR"/>
              </w:rPr>
            </w:r>
            <w:r w:rsidRPr="007032B6">
              <w:rPr>
                <w:rFonts w:ascii="Gill Sans MT" w:hAnsi="Gill Sans MT" w:cs="Calibri"/>
                <w:sz w:val="24"/>
                <w:szCs w:val="24"/>
                <w:lang w:val="hr-HR"/>
              </w:rPr>
              <w:fldChar w:fldCharType="separate"/>
            </w:r>
            <w:r w:rsidRPr="007032B6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7032B6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7032B6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7032B6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7032B6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7032B6">
              <w:rPr>
                <w:rFonts w:ascii="Gill Sans MT" w:hAnsi="Gill Sans MT" w:cs="Calibri"/>
                <w:sz w:val="24"/>
                <w:szCs w:val="24"/>
                <w:lang w:val="hr-HR"/>
              </w:rPr>
              <w:fldChar w:fldCharType="end"/>
            </w:r>
          </w:p>
        </w:tc>
      </w:tr>
      <w:tr w:rsidR="007032B6" w:rsidRPr="00D429EC" w14:paraId="78F59A4A" w14:textId="77777777" w:rsidTr="007032B6">
        <w:trPr>
          <w:trHeight w:val="231"/>
          <w:jc w:val="center"/>
        </w:trPr>
        <w:tc>
          <w:tcPr>
            <w:tcW w:w="49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FE90B" w14:textId="77777777" w:rsidR="007032B6" w:rsidRPr="00D429EC" w:rsidRDefault="007032B6" w:rsidP="007032B6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D429EC">
              <w:rPr>
                <w:rFonts w:ascii="Gill Sans MT" w:hAnsi="Gill Sans MT" w:cs="Calibri"/>
                <w:sz w:val="20"/>
                <w:lang w:val="hr-HR"/>
              </w:rPr>
              <w:t>Jeste li osigurali lokalne dobavljače za vaše aktivnosti?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0C1D7E" w14:textId="69654AE7" w:rsidR="007032B6" w:rsidRPr="00D429EC" w:rsidRDefault="007032B6" w:rsidP="007032B6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D70893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2B6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D70893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D44416" w14:textId="4868B48D" w:rsidR="007032B6" w:rsidRPr="00D429EC" w:rsidRDefault="007032B6" w:rsidP="007032B6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D70893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893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D70893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EEC01" w14:textId="77777777" w:rsidR="007032B6" w:rsidRDefault="007032B6" w:rsidP="007032B6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>
              <w:rPr>
                <w:rFonts w:ascii="Gill Sans MT" w:hAnsi="Gill Sans MT" w:cs="Calibri"/>
                <w:sz w:val="20"/>
                <w:lang w:val="hr-HR"/>
              </w:rPr>
              <w:t>Ako ne, obrazložiti.</w:t>
            </w:r>
          </w:p>
          <w:p w14:paraId="3A3E093F" w14:textId="47A0CABD" w:rsidR="007032B6" w:rsidRPr="00D429EC" w:rsidRDefault="007032B6" w:rsidP="007032B6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7032B6">
              <w:rPr>
                <w:rFonts w:ascii="Gill Sans MT" w:hAnsi="Gill Sans MT" w:cs="Calibri"/>
                <w:sz w:val="24"/>
                <w:szCs w:val="24"/>
                <w:lang w:val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032B6">
              <w:rPr>
                <w:rFonts w:ascii="Gill Sans MT" w:hAnsi="Gill Sans MT" w:cs="Calibri"/>
                <w:sz w:val="24"/>
                <w:szCs w:val="24"/>
                <w:lang w:val="hr-HR"/>
              </w:rPr>
              <w:instrText xml:space="preserve"> FORMTEXT </w:instrText>
            </w:r>
            <w:r w:rsidRPr="007032B6">
              <w:rPr>
                <w:rFonts w:ascii="Gill Sans MT" w:hAnsi="Gill Sans MT" w:cs="Calibri"/>
                <w:sz w:val="24"/>
                <w:szCs w:val="24"/>
                <w:lang w:val="hr-HR"/>
              </w:rPr>
            </w:r>
            <w:r w:rsidRPr="007032B6">
              <w:rPr>
                <w:rFonts w:ascii="Gill Sans MT" w:hAnsi="Gill Sans MT" w:cs="Calibri"/>
                <w:sz w:val="24"/>
                <w:szCs w:val="24"/>
                <w:lang w:val="hr-HR"/>
              </w:rPr>
              <w:fldChar w:fldCharType="separate"/>
            </w:r>
            <w:r w:rsidRPr="007032B6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7032B6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7032B6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7032B6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7032B6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7032B6">
              <w:rPr>
                <w:rFonts w:ascii="Gill Sans MT" w:hAnsi="Gill Sans MT" w:cs="Calibri"/>
                <w:sz w:val="24"/>
                <w:szCs w:val="24"/>
                <w:lang w:val="hr-HR"/>
              </w:rPr>
              <w:fldChar w:fldCharType="end"/>
            </w:r>
          </w:p>
        </w:tc>
      </w:tr>
      <w:tr w:rsidR="007032B6" w:rsidRPr="00B91796" w14:paraId="07B3FB6E" w14:textId="77777777" w:rsidTr="007032B6">
        <w:trPr>
          <w:trHeight w:val="1483"/>
          <w:jc w:val="center"/>
        </w:trPr>
        <w:tc>
          <w:tcPr>
            <w:tcW w:w="495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CF203" w14:textId="77777777" w:rsidR="007032B6" w:rsidRPr="00D429EC" w:rsidRDefault="007032B6" w:rsidP="007032B6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D429EC">
              <w:rPr>
                <w:rFonts w:ascii="Gill Sans MT" w:hAnsi="Gill Sans MT" w:cs="Calibri"/>
                <w:sz w:val="20"/>
                <w:lang w:val="hr-HR"/>
              </w:rPr>
              <w:t>Jeste li osigurali korištenje mjera zelenih nabavki?</w:t>
            </w:r>
          </w:p>
          <w:p w14:paraId="344D0A93" w14:textId="77777777" w:rsidR="007032B6" w:rsidRPr="007032B6" w:rsidRDefault="007032B6" w:rsidP="007032B6">
            <w:pPr>
              <w:jc w:val="both"/>
              <w:outlineLvl w:val="1"/>
              <w:rPr>
                <w:rFonts w:ascii="Gill Sans MT" w:hAnsi="Gill Sans MT" w:cs="Calibri"/>
                <w:sz w:val="18"/>
                <w:szCs w:val="18"/>
                <w:lang w:val="hr-HR"/>
              </w:rPr>
            </w:pPr>
            <w:r w:rsidRPr="007032B6">
              <w:rPr>
                <w:rFonts w:ascii="Gill Sans MT" w:hAnsi="Gill Sans MT" w:cs="Calibri"/>
                <w:sz w:val="18"/>
                <w:szCs w:val="18"/>
                <w:lang w:val="hr-HR"/>
              </w:rPr>
              <w:t xml:space="preserve">Zelene nabavke znači kupnju proizvoda i usluga koji imaju minimalan negativan utjecaj na okoliš. To znači uzimati u obzir ljudsko zdravlje i zabrinutost za okoliš kada tražite proizvode i usluge visoke kvalitete po konkurentnim cijenama. </w:t>
            </w:r>
          </w:p>
          <w:p w14:paraId="0A9B66B3" w14:textId="2D8064F4" w:rsidR="007032B6" w:rsidRPr="00D429EC" w:rsidRDefault="007032B6" w:rsidP="007032B6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7032B6">
              <w:rPr>
                <w:rFonts w:ascii="Gill Sans MT" w:hAnsi="Gill Sans MT" w:cs="Calibri"/>
                <w:sz w:val="18"/>
                <w:szCs w:val="18"/>
                <w:lang w:val="hr-HR"/>
              </w:rPr>
              <w:t>Konkretno, organizacije bi trebale izbjegavati jednokratne predmete poput plastičnih čaša i boca, plastičnih slamki</w:t>
            </w:r>
            <w:r>
              <w:rPr>
                <w:rFonts w:ascii="Gill Sans MT" w:hAnsi="Gill Sans MT" w:cs="Calibri"/>
                <w:sz w:val="18"/>
                <w:szCs w:val="18"/>
                <w:lang w:val="hr-HR"/>
              </w:rPr>
              <w:t xml:space="preserve"> i pribora za jelo</w:t>
            </w:r>
            <w:r w:rsidRPr="007032B6">
              <w:rPr>
                <w:rFonts w:ascii="Gill Sans MT" w:hAnsi="Gill Sans MT" w:cs="Calibri"/>
                <w:sz w:val="18"/>
                <w:szCs w:val="18"/>
                <w:lang w:val="hr-HR"/>
              </w:rPr>
              <w:t xml:space="preserve"> itd.</w:t>
            </w:r>
            <w:r w:rsidRPr="00D429EC">
              <w:rPr>
                <w:rFonts w:ascii="Gill Sans MT" w:hAnsi="Gill Sans MT" w:cs="Calibri"/>
                <w:sz w:val="20"/>
                <w:lang w:val="hr-HR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BF8FF9" w14:textId="4F868750" w:rsidR="007032B6" w:rsidRPr="00D429EC" w:rsidRDefault="007032B6" w:rsidP="007032B6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C23DF6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2B6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C23DF6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03025B" w14:textId="7701DC94" w:rsidR="007032B6" w:rsidRPr="00D429EC" w:rsidRDefault="007032B6" w:rsidP="007032B6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C23DF6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F6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C23DF6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129DE" w14:textId="77777777" w:rsidR="007032B6" w:rsidRDefault="007032B6" w:rsidP="007032B6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>
              <w:rPr>
                <w:rFonts w:ascii="Gill Sans MT" w:hAnsi="Gill Sans MT" w:cs="Calibri"/>
                <w:sz w:val="20"/>
                <w:lang w:val="hr-HR"/>
              </w:rPr>
              <w:t>Ako ne, obrazložiti.</w:t>
            </w:r>
          </w:p>
          <w:p w14:paraId="0F1DDD00" w14:textId="249FF16F" w:rsidR="007032B6" w:rsidRPr="00D429EC" w:rsidRDefault="007032B6" w:rsidP="007032B6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7032B6">
              <w:rPr>
                <w:rFonts w:ascii="Gill Sans MT" w:hAnsi="Gill Sans MT" w:cs="Calibri"/>
                <w:sz w:val="24"/>
                <w:szCs w:val="24"/>
                <w:lang w:val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032B6">
              <w:rPr>
                <w:rFonts w:ascii="Gill Sans MT" w:hAnsi="Gill Sans MT" w:cs="Calibri"/>
                <w:sz w:val="24"/>
                <w:szCs w:val="24"/>
                <w:lang w:val="hr-HR"/>
              </w:rPr>
              <w:instrText xml:space="preserve"> FORMTEXT </w:instrText>
            </w:r>
            <w:r w:rsidRPr="007032B6">
              <w:rPr>
                <w:rFonts w:ascii="Gill Sans MT" w:hAnsi="Gill Sans MT" w:cs="Calibri"/>
                <w:sz w:val="24"/>
                <w:szCs w:val="24"/>
                <w:lang w:val="hr-HR"/>
              </w:rPr>
            </w:r>
            <w:r w:rsidRPr="007032B6">
              <w:rPr>
                <w:rFonts w:ascii="Gill Sans MT" w:hAnsi="Gill Sans MT" w:cs="Calibri"/>
                <w:sz w:val="24"/>
                <w:szCs w:val="24"/>
                <w:lang w:val="hr-HR"/>
              </w:rPr>
              <w:fldChar w:fldCharType="separate"/>
            </w:r>
            <w:r w:rsidRPr="007032B6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7032B6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7032B6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7032B6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7032B6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7032B6">
              <w:rPr>
                <w:rFonts w:ascii="Gill Sans MT" w:hAnsi="Gill Sans MT" w:cs="Calibri"/>
                <w:sz w:val="24"/>
                <w:szCs w:val="24"/>
                <w:lang w:val="hr-HR"/>
              </w:rPr>
              <w:fldChar w:fldCharType="end"/>
            </w:r>
          </w:p>
        </w:tc>
      </w:tr>
      <w:tr w:rsidR="00B91796" w:rsidRPr="00B91796" w14:paraId="3F2A1170" w14:textId="77777777" w:rsidTr="007032B6">
        <w:trPr>
          <w:trHeight w:val="161"/>
          <w:jc w:val="center"/>
        </w:trPr>
        <w:tc>
          <w:tcPr>
            <w:tcW w:w="10480" w:type="dxa"/>
            <w:gridSpan w:val="7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17889" w14:textId="080C2EA6" w:rsidR="00B91796" w:rsidRPr="00D429EC" w:rsidRDefault="00B91796" w:rsidP="005821DE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D429EC">
              <w:rPr>
                <w:rFonts w:ascii="Gill Sans MT" w:hAnsi="Gill Sans MT" w:cs="Calibri"/>
                <w:sz w:val="20"/>
                <w:lang w:val="hr-HR"/>
              </w:rPr>
              <w:t xml:space="preserve">Pri kupnji proizvoda / robe / usluge dajete li prednost onima koji zadovoljavaju sljedeće kriterije: </w:t>
            </w:r>
          </w:p>
        </w:tc>
      </w:tr>
      <w:tr w:rsidR="007032B6" w:rsidRPr="00B91796" w14:paraId="2E5621C8" w14:textId="77777777" w:rsidTr="007032B6">
        <w:trPr>
          <w:trHeight w:val="428"/>
          <w:jc w:val="center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81031" w14:textId="639980C2" w:rsidR="007032B6" w:rsidRPr="00D429EC" w:rsidRDefault="007032B6" w:rsidP="007032B6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D429EC">
              <w:rPr>
                <w:rFonts w:ascii="Gill Sans MT" w:hAnsi="Gill Sans MT" w:cs="Calibri"/>
                <w:sz w:val="20"/>
                <w:lang w:val="hr-HR"/>
              </w:rPr>
              <w:lastRenderedPageBreak/>
              <w:t>• poboljšana mogućnost recikliranja/ponovne upotrebe, visok reciklirani sadržaj (reciklirani papir, tekstil, itd</w:t>
            </w:r>
            <w:r>
              <w:rPr>
                <w:rFonts w:ascii="Gill Sans MT" w:hAnsi="Gill Sans MT" w:cs="Calibri"/>
                <w:sz w:val="20"/>
                <w:lang w:val="hr-HR"/>
              </w:rPr>
              <w:t>.</w:t>
            </w:r>
            <w:r w:rsidRPr="00D429EC">
              <w:rPr>
                <w:rFonts w:ascii="Gill Sans MT" w:hAnsi="Gill Sans MT" w:cs="Calibri"/>
                <w:sz w:val="20"/>
                <w:lang w:val="hr-HR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21725" w14:textId="1F1E189F" w:rsidR="007032B6" w:rsidRPr="00D429EC" w:rsidRDefault="007032B6" w:rsidP="007032B6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EB6C96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C96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EB6C96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EBD49" w14:textId="0422F1A4" w:rsidR="007032B6" w:rsidRPr="00D429EC" w:rsidRDefault="007032B6" w:rsidP="007032B6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EB6C96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C96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EB6C96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06100" w14:textId="77777777" w:rsidR="007032B6" w:rsidRPr="00D429EC" w:rsidRDefault="007032B6" w:rsidP="007032B6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</w:p>
        </w:tc>
      </w:tr>
      <w:tr w:rsidR="007032B6" w:rsidRPr="00B91796" w14:paraId="63492663" w14:textId="77777777" w:rsidTr="002D64B3">
        <w:trPr>
          <w:trHeight w:val="310"/>
          <w:jc w:val="center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AB4E5" w14:textId="5473217A" w:rsidR="007032B6" w:rsidRPr="00D429EC" w:rsidRDefault="007032B6" w:rsidP="007032B6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D429EC">
              <w:rPr>
                <w:rFonts w:ascii="Gill Sans MT" w:hAnsi="Gill Sans MT" w:cs="Calibri"/>
                <w:sz w:val="20"/>
                <w:lang w:val="hr-HR"/>
              </w:rPr>
              <w:t xml:space="preserve">• smanjeno pakiranje i veća trajnost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DA9AB8" w14:textId="60A35809" w:rsidR="007032B6" w:rsidRPr="00D429EC" w:rsidRDefault="007032B6" w:rsidP="007032B6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EB6C96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C96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EB6C96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E6367" w14:textId="4B9CCE83" w:rsidR="007032B6" w:rsidRPr="00D429EC" w:rsidRDefault="007032B6" w:rsidP="007032B6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EB6C96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C96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EB6C96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4111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84919" w14:textId="77777777" w:rsidR="007032B6" w:rsidRPr="00D429EC" w:rsidRDefault="007032B6" w:rsidP="007032B6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</w:p>
        </w:tc>
      </w:tr>
      <w:tr w:rsidR="007032B6" w:rsidRPr="0086642F" w14:paraId="319180EB" w14:textId="77777777" w:rsidTr="002D64B3">
        <w:trPr>
          <w:trHeight w:val="121"/>
          <w:jc w:val="center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289CC" w14:textId="5FD82C92" w:rsidR="007032B6" w:rsidRPr="00D429EC" w:rsidRDefault="007032B6" w:rsidP="007032B6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D429EC">
              <w:rPr>
                <w:rFonts w:ascii="Gill Sans MT" w:hAnsi="Gill Sans MT" w:cs="Calibri"/>
                <w:sz w:val="20"/>
                <w:lang w:val="hr-HR"/>
              </w:rPr>
              <w:t xml:space="preserve">• štede energiju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7D04D0" w14:textId="75754E06" w:rsidR="007032B6" w:rsidRPr="00D429EC" w:rsidRDefault="007032B6" w:rsidP="007032B6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EB6C96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C96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EB6C96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2E9820" w14:textId="59AB4F52" w:rsidR="007032B6" w:rsidRPr="00D429EC" w:rsidRDefault="007032B6" w:rsidP="007032B6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EB6C96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C96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EB6C96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4111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EC111" w14:textId="77777777" w:rsidR="007032B6" w:rsidRPr="00D429EC" w:rsidRDefault="007032B6" w:rsidP="007032B6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</w:p>
        </w:tc>
      </w:tr>
      <w:tr w:rsidR="007032B6" w:rsidRPr="00B91796" w14:paraId="42D1DE54" w14:textId="77777777" w:rsidTr="002D64B3">
        <w:trPr>
          <w:trHeight w:val="270"/>
          <w:jc w:val="center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B85BF" w14:textId="0332C26C" w:rsidR="007032B6" w:rsidRPr="00D429EC" w:rsidRDefault="007032B6" w:rsidP="007032B6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D429EC">
              <w:rPr>
                <w:rFonts w:ascii="Gill Sans MT" w:hAnsi="Gill Sans MT" w:cs="Calibri"/>
                <w:sz w:val="20"/>
                <w:lang w:val="hr-HR"/>
              </w:rPr>
              <w:t xml:space="preserve">• koriste čistu tehnologije i / ili čista goriva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16CA13" w14:textId="303F2694" w:rsidR="007032B6" w:rsidRPr="00D429EC" w:rsidRDefault="007032B6" w:rsidP="007032B6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EB6C96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C96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EB6C96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32500" w14:textId="1C0EE23F" w:rsidR="007032B6" w:rsidRPr="00D429EC" w:rsidRDefault="007032B6" w:rsidP="007032B6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EB6C96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C96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EB6C96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4111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F52A2" w14:textId="77777777" w:rsidR="007032B6" w:rsidRPr="00D429EC" w:rsidRDefault="007032B6" w:rsidP="007032B6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</w:p>
        </w:tc>
      </w:tr>
      <w:tr w:rsidR="007032B6" w:rsidRPr="00B91796" w14:paraId="2D71174F" w14:textId="77777777" w:rsidTr="00CF196B">
        <w:trPr>
          <w:trHeight w:val="254"/>
          <w:jc w:val="center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B0F51" w14:textId="5DB10B56" w:rsidR="007032B6" w:rsidRPr="00D429EC" w:rsidRDefault="007032B6" w:rsidP="007032B6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D429EC">
              <w:rPr>
                <w:rFonts w:ascii="Gill Sans MT" w:hAnsi="Gill Sans MT" w:cs="Calibri"/>
                <w:sz w:val="20"/>
                <w:lang w:val="hr-HR"/>
              </w:rPr>
              <w:t xml:space="preserve">• smanjuju potrošnju vode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973EE3" w14:textId="01B7D2E9" w:rsidR="007032B6" w:rsidRPr="00D429EC" w:rsidRDefault="007032B6" w:rsidP="007032B6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EB6C96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C96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EB6C96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54679A" w14:textId="020A3C1E" w:rsidR="007032B6" w:rsidRPr="00D429EC" w:rsidRDefault="007032B6" w:rsidP="007032B6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EB6C96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C96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EB6C96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4111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75052" w14:textId="77777777" w:rsidR="007032B6" w:rsidRPr="00D429EC" w:rsidRDefault="007032B6" w:rsidP="007032B6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</w:p>
        </w:tc>
      </w:tr>
      <w:tr w:rsidR="007032B6" w:rsidRPr="00B91796" w14:paraId="2287F22A" w14:textId="77777777" w:rsidTr="002D64B3">
        <w:trPr>
          <w:trHeight w:val="150"/>
          <w:jc w:val="center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7EA0B" w14:textId="12ED857F" w:rsidR="007032B6" w:rsidRPr="00D429EC" w:rsidRDefault="007032B6" w:rsidP="005821DE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D429EC">
              <w:rPr>
                <w:rFonts w:ascii="Gill Sans MT" w:hAnsi="Gill Sans MT" w:cs="Calibri"/>
                <w:sz w:val="20"/>
                <w:lang w:val="hr-HR"/>
              </w:rPr>
              <w:t xml:space="preserve">• emitiraju manje nadražujućih ili otrovnih tvari tijekom instalacije ili uporabe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A989C" w14:textId="6C0CC42C" w:rsidR="007032B6" w:rsidRPr="00D429EC" w:rsidRDefault="007032B6" w:rsidP="007032B6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C23DF6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2B6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C23DF6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BD9919" w14:textId="40CECC56" w:rsidR="007032B6" w:rsidRPr="00D429EC" w:rsidRDefault="007032B6" w:rsidP="007032B6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C23DF6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2B6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C23DF6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4111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73ACF" w14:textId="77777777" w:rsidR="007032B6" w:rsidRPr="00D429EC" w:rsidRDefault="007032B6" w:rsidP="005821DE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</w:p>
        </w:tc>
      </w:tr>
      <w:tr w:rsidR="007032B6" w:rsidRPr="007032B6" w14:paraId="47035EDC" w14:textId="77777777" w:rsidTr="002D64B3">
        <w:trPr>
          <w:trHeight w:val="17"/>
          <w:jc w:val="center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1FC5D" w14:textId="3D2705A5" w:rsidR="007032B6" w:rsidRPr="00D429EC" w:rsidRDefault="007032B6" w:rsidP="005821DE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D429EC">
              <w:rPr>
                <w:rFonts w:ascii="Gill Sans MT" w:hAnsi="Gill Sans MT" w:cs="Calibri"/>
                <w:sz w:val="20"/>
                <w:lang w:val="hr-HR"/>
              </w:rPr>
              <w:t>• rezultiraju manjom proizvodnjom otrovnih tvari ili manje otrovnih tvari nakon odlaganja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1B6416" w14:textId="5881DEED" w:rsidR="007032B6" w:rsidRPr="00D429EC" w:rsidRDefault="007032B6" w:rsidP="007032B6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C23DF6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BDF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C23DF6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DB73D7" w14:textId="09520238" w:rsidR="007032B6" w:rsidRPr="00D429EC" w:rsidRDefault="007032B6" w:rsidP="007032B6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C23DF6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2B6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C23DF6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4111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7BC65" w14:textId="77777777" w:rsidR="007032B6" w:rsidRPr="00D429EC" w:rsidRDefault="007032B6" w:rsidP="005821DE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</w:p>
        </w:tc>
      </w:tr>
      <w:tr w:rsidR="002C7BDF" w:rsidRPr="00B91796" w14:paraId="63498E76" w14:textId="77777777" w:rsidTr="002C7BDF">
        <w:trPr>
          <w:trHeight w:val="760"/>
          <w:jc w:val="center"/>
        </w:trPr>
        <w:tc>
          <w:tcPr>
            <w:tcW w:w="49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F49D" w14:textId="77777777" w:rsidR="002C7BDF" w:rsidRPr="00D429EC" w:rsidRDefault="002C7BDF" w:rsidP="002C7BDF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D429EC">
              <w:rPr>
                <w:rFonts w:ascii="Gill Sans MT" w:hAnsi="Gill Sans MT" w:cs="Calibri"/>
                <w:sz w:val="20"/>
                <w:lang w:val="hr-HR"/>
              </w:rPr>
              <w:t>Jeste li osigurali da se koriste mjere kružne ekonomije?</w:t>
            </w:r>
          </w:p>
          <w:p w14:paraId="27670AF2" w14:textId="17667812" w:rsidR="002C7BDF" w:rsidRPr="002C7BDF" w:rsidRDefault="002C7BDF" w:rsidP="002C7BDF">
            <w:pPr>
              <w:jc w:val="both"/>
              <w:outlineLvl w:val="1"/>
              <w:rPr>
                <w:rFonts w:ascii="Gill Sans MT" w:hAnsi="Gill Sans MT" w:cs="Calibri"/>
                <w:sz w:val="18"/>
                <w:szCs w:val="18"/>
                <w:lang w:val="hr-HR"/>
              </w:rPr>
            </w:pPr>
            <w:r w:rsidRPr="002C7BDF">
              <w:rPr>
                <w:rFonts w:ascii="Gill Sans MT" w:hAnsi="Gill Sans MT" w:cs="Calibri"/>
                <w:sz w:val="18"/>
                <w:szCs w:val="18"/>
                <w:lang w:val="hr-HR"/>
              </w:rPr>
              <w:t>Kružna ekonomija je paradigma kojoj je cilj smanjiti nastanak zagađenja okoliša i otpada, produžiti životni ciklus proizvoda i omogućiti široku razmjenu fizičkih i prirodnih dobara (sharingeconomy). U svojoj srži nastoji pažnju fokusirati na izbjegavanju stvaranja otpada, promovirajući višestruku upotrebu proizvoda. Dobar primjer je upotreba trajnih materijala poput staklenih boca /čaša umjesto plastičnih. Kružna ekonomija je jedna od najvažnijih ciljeva nove strategije EU Zeleni dogovor 2020.-2050.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1BAC93" w14:textId="237904BE" w:rsidR="002C7BDF" w:rsidRPr="00D429EC" w:rsidRDefault="002C7BDF" w:rsidP="002C7BDF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CA097A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97A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CA097A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841E5" w14:textId="6AE05C2B" w:rsidR="002C7BDF" w:rsidRPr="00D429EC" w:rsidRDefault="002C7BDF" w:rsidP="002C7BDF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CA097A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97A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CA097A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4B467" w14:textId="77777777" w:rsidR="002C7BDF" w:rsidRPr="00D429EC" w:rsidRDefault="002C7BDF" w:rsidP="002C7BDF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</w:p>
        </w:tc>
      </w:tr>
      <w:tr w:rsidR="002C7BDF" w:rsidRPr="00B91796" w14:paraId="6C48226C" w14:textId="77777777" w:rsidTr="002C7BDF">
        <w:trPr>
          <w:trHeight w:val="760"/>
          <w:jc w:val="center"/>
        </w:trPr>
        <w:tc>
          <w:tcPr>
            <w:tcW w:w="49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B23CE" w14:textId="77777777" w:rsidR="002C7BDF" w:rsidRPr="00D429EC" w:rsidRDefault="002C7BDF" w:rsidP="002C7BDF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D429EC">
              <w:rPr>
                <w:rFonts w:ascii="Gill Sans MT" w:hAnsi="Gill Sans MT" w:cs="Calibri"/>
                <w:sz w:val="20"/>
                <w:lang w:val="hr-HR"/>
              </w:rPr>
              <w:t>Ima</w:t>
            </w:r>
            <w:r>
              <w:rPr>
                <w:rFonts w:ascii="Gill Sans MT" w:hAnsi="Gill Sans MT" w:cs="Calibri"/>
                <w:sz w:val="20"/>
                <w:lang w:val="hr-HR"/>
              </w:rPr>
              <w:t xml:space="preserve"> li vaša organizacija </w:t>
            </w:r>
            <w:r w:rsidRPr="00D429EC">
              <w:rPr>
                <w:rFonts w:ascii="Gill Sans MT" w:hAnsi="Gill Sans MT" w:cs="Calibri"/>
                <w:sz w:val="20"/>
                <w:lang w:val="hr-HR"/>
              </w:rPr>
              <w:t>politiku zaštite okoliša i zdravlja?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C94EA2" w14:textId="74B7C510" w:rsidR="002C7BDF" w:rsidRPr="00D429EC" w:rsidRDefault="002C7BDF" w:rsidP="002C7BDF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CA097A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97A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CA097A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DA6A8D" w14:textId="3C3CC506" w:rsidR="002C7BDF" w:rsidRPr="00D429EC" w:rsidRDefault="002C7BDF" w:rsidP="002C7BDF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CA097A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97A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CA097A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DA75D" w14:textId="77777777" w:rsidR="002C7BDF" w:rsidRDefault="002C7BDF" w:rsidP="002C7BDF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>
              <w:rPr>
                <w:rFonts w:ascii="Gill Sans MT" w:hAnsi="Gill Sans MT" w:cs="Calibri"/>
                <w:sz w:val="20"/>
                <w:lang w:val="hr-HR"/>
              </w:rPr>
              <w:t>Ako da, navesti godinu posljednjeg ažuriranja.</w:t>
            </w:r>
          </w:p>
          <w:p w14:paraId="3BC41436" w14:textId="51C92ADD" w:rsidR="002C7BDF" w:rsidRPr="002C7BDF" w:rsidRDefault="002C7BDF" w:rsidP="002C7BDF">
            <w:pPr>
              <w:jc w:val="both"/>
              <w:outlineLvl w:val="1"/>
              <w:rPr>
                <w:rFonts w:ascii="Gill Sans MT" w:hAnsi="Gill Sans MT" w:cs="Calibri"/>
                <w:sz w:val="24"/>
                <w:szCs w:val="24"/>
                <w:lang w:val="hr-HR"/>
              </w:rPr>
            </w:pPr>
            <w:r w:rsidRPr="002C7BDF">
              <w:rPr>
                <w:rFonts w:ascii="Gill Sans MT" w:hAnsi="Gill Sans MT" w:cs="Calibri"/>
                <w:sz w:val="24"/>
                <w:szCs w:val="24"/>
                <w:lang w:val="hr-HR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2C7BDF">
              <w:rPr>
                <w:rFonts w:ascii="Gill Sans MT" w:hAnsi="Gill Sans MT" w:cs="Calibri"/>
                <w:sz w:val="24"/>
                <w:szCs w:val="24"/>
                <w:lang w:val="hr-HR"/>
              </w:rPr>
              <w:instrText xml:space="preserve"> FORMTEXT </w:instrText>
            </w:r>
            <w:r w:rsidRPr="002C7BDF">
              <w:rPr>
                <w:rFonts w:ascii="Gill Sans MT" w:hAnsi="Gill Sans MT" w:cs="Calibri"/>
                <w:sz w:val="24"/>
                <w:szCs w:val="24"/>
                <w:lang w:val="hr-HR"/>
              </w:rPr>
            </w:r>
            <w:r w:rsidRPr="002C7BDF">
              <w:rPr>
                <w:rFonts w:ascii="Gill Sans MT" w:hAnsi="Gill Sans MT" w:cs="Calibri"/>
                <w:sz w:val="24"/>
                <w:szCs w:val="24"/>
                <w:lang w:val="hr-HR"/>
              </w:rPr>
              <w:fldChar w:fldCharType="separate"/>
            </w:r>
            <w:r w:rsidRPr="002C7BDF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2C7BDF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2C7BDF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2C7BDF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2C7BDF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2C7BDF">
              <w:rPr>
                <w:rFonts w:ascii="Gill Sans MT" w:hAnsi="Gill Sans MT" w:cs="Calibri"/>
                <w:sz w:val="24"/>
                <w:szCs w:val="24"/>
                <w:lang w:val="hr-HR"/>
              </w:rPr>
              <w:fldChar w:fldCharType="end"/>
            </w:r>
            <w:bookmarkEnd w:id="4"/>
          </w:p>
        </w:tc>
      </w:tr>
      <w:tr w:rsidR="002C7BDF" w:rsidRPr="00D429EC" w14:paraId="08E6B8F2" w14:textId="77777777" w:rsidTr="002C7BDF">
        <w:trPr>
          <w:trHeight w:val="760"/>
          <w:jc w:val="center"/>
        </w:trPr>
        <w:tc>
          <w:tcPr>
            <w:tcW w:w="49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D7C07" w14:textId="1D1060BD" w:rsidR="002C7BDF" w:rsidRPr="00D429EC" w:rsidRDefault="002C7BDF" w:rsidP="002C7BDF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D429EC">
              <w:rPr>
                <w:rFonts w:ascii="Gill Sans MT" w:hAnsi="Gill Sans MT" w:cs="Calibri"/>
                <w:sz w:val="20"/>
                <w:lang w:val="hr-HR"/>
              </w:rPr>
              <w:lastRenderedPageBreak/>
              <w:t>Imate li svoj interni plan upravljanjem otpadom?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BD682" w14:textId="490FE110" w:rsidR="002C7BDF" w:rsidRPr="00D429EC" w:rsidRDefault="002C7BDF" w:rsidP="002C7BDF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CA097A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97A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CA097A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111B62" w14:textId="025F4423" w:rsidR="002C7BDF" w:rsidRPr="00D429EC" w:rsidRDefault="002C7BDF" w:rsidP="002C7BDF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CA097A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97A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CA097A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D9F05" w14:textId="77777777" w:rsidR="002C7BDF" w:rsidRDefault="002C7BDF" w:rsidP="002C7BDF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>
              <w:rPr>
                <w:rFonts w:ascii="Gill Sans MT" w:hAnsi="Gill Sans MT" w:cs="Calibri"/>
                <w:sz w:val="20"/>
                <w:lang w:val="hr-HR"/>
              </w:rPr>
              <w:t>Ako da, navesti godinu posljednjeg ažuriranja.</w:t>
            </w:r>
          </w:p>
          <w:p w14:paraId="2A0E7D39" w14:textId="1A9A88DE" w:rsidR="002C7BDF" w:rsidRPr="00D429EC" w:rsidRDefault="002C7BDF" w:rsidP="002C7BDF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2C7BDF">
              <w:rPr>
                <w:rFonts w:ascii="Gill Sans MT" w:hAnsi="Gill Sans MT" w:cs="Calibri"/>
                <w:sz w:val="24"/>
                <w:szCs w:val="24"/>
                <w:lang w:val="hr-HR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C7BDF">
              <w:rPr>
                <w:rFonts w:ascii="Gill Sans MT" w:hAnsi="Gill Sans MT" w:cs="Calibri"/>
                <w:sz w:val="24"/>
                <w:szCs w:val="24"/>
                <w:lang w:val="hr-HR"/>
              </w:rPr>
              <w:instrText xml:space="preserve"> FORMTEXT </w:instrText>
            </w:r>
            <w:r w:rsidRPr="002C7BDF">
              <w:rPr>
                <w:rFonts w:ascii="Gill Sans MT" w:hAnsi="Gill Sans MT" w:cs="Calibri"/>
                <w:sz w:val="24"/>
                <w:szCs w:val="24"/>
                <w:lang w:val="hr-HR"/>
              </w:rPr>
            </w:r>
            <w:r w:rsidRPr="002C7BDF">
              <w:rPr>
                <w:rFonts w:ascii="Gill Sans MT" w:hAnsi="Gill Sans MT" w:cs="Calibri"/>
                <w:sz w:val="24"/>
                <w:szCs w:val="24"/>
                <w:lang w:val="hr-HR"/>
              </w:rPr>
              <w:fldChar w:fldCharType="separate"/>
            </w:r>
            <w:r w:rsidRPr="002C7BDF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2C7BDF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2C7BDF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2C7BDF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2C7BDF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2C7BDF">
              <w:rPr>
                <w:rFonts w:ascii="Gill Sans MT" w:hAnsi="Gill Sans MT" w:cs="Calibri"/>
                <w:sz w:val="24"/>
                <w:szCs w:val="24"/>
                <w:lang w:val="hr-HR"/>
              </w:rPr>
              <w:fldChar w:fldCharType="end"/>
            </w:r>
          </w:p>
        </w:tc>
      </w:tr>
      <w:tr w:rsidR="002C7BDF" w:rsidRPr="00CF6026" w14:paraId="5E767C09" w14:textId="77777777" w:rsidTr="002C7BDF">
        <w:trPr>
          <w:trHeight w:val="760"/>
          <w:jc w:val="center"/>
        </w:trPr>
        <w:tc>
          <w:tcPr>
            <w:tcW w:w="49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1C919" w14:textId="77777777" w:rsidR="002C7BDF" w:rsidRPr="00D429EC" w:rsidRDefault="002C7BDF" w:rsidP="002C7BDF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D429EC">
              <w:rPr>
                <w:rFonts w:ascii="Gill Sans MT" w:hAnsi="Gill Sans MT" w:cs="Calibri"/>
                <w:sz w:val="20"/>
                <w:lang w:val="hr-HR"/>
              </w:rPr>
              <w:t>Jeste li već sklopili ugovor sa javnim komunalnim preduzećem ili privatnom kompanijom za recikliranje otpada?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9C8BDD" w14:textId="0139EC2C" w:rsidR="002C7BDF" w:rsidRPr="00D429EC" w:rsidRDefault="002C7BDF" w:rsidP="002C7BDF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CA097A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97A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CA097A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E7793" w14:textId="1BC594BC" w:rsidR="002C7BDF" w:rsidRPr="00D429EC" w:rsidRDefault="002C7BDF" w:rsidP="002C7BDF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CA097A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97A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CA097A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E37C3" w14:textId="77777777" w:rsidR="002C7BDF" w:rsidRDefault="002C7BDF" w:rsidP="002C7BDF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>
              <w:rPr>
                <w:rFonts w:ascii="Gill Sans MT" w:hAnsi="Gill Sans MT" w:cs="Calibri"/>
                <w:sz w:val="20"/>
                <w:lang w:val="hr-HR"/>
              </w:rPr>
              <w:t>Ako da, navesti naziv kompanije.</w:t>
            </w:r>
          </w:p>
          <w:p w14:paraId="33D07071" w14:textId="5ECE26B4" w:rsidR="002C7BDF" w:rsidRPr="00D429EC" w:rsidRDefault="002C7BDF" w:rsidP="002C7BDF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2C7BDF">
              <w:rPr>
                <w:rFonts w:ascii="Gill Sans MT" w:hAnsi="Gill Sans MT" w:cs="Calibri"/>
                <w:sz w:val="24"/>
                <w:szCs w:val="24"/>
                <w:lang w:val="hr-HR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C7BDF">
              <w:rPr>
                <w:rFonts w:ascii="Gill Sans MT" w:hAnsi="Gill Sans MT" w:cs="Calibri"/>
                <w:sz w:val="24"/>
                <w:szCs w:val="24"/>
                <w:lang w:val="hr-HR"/>
              </w:rPr>
              <w:instrText xml:space="preserve"> FORMTEXT </w:instrText>
            </w:r>
            <w:r w:rsidRPr="002C7BDF">
              <w:rPr>
                <w:rFonts w:ascii="Gill Sans MT" w:hAnsi="Gill Sans MT" w:cs="Calibri"/>
                <w:sz w:val="24"/>
                <w:szCs w:val="24"/>
                <w:lang w:val="hr-HR"/>
              </w:rPr>
            </w:r>
            <w:r w:rsidRPr="002C7BDF">
              <w:rPr>
                <w:rFonts w:ascii="Gill Sans MT" w:hAnsi="Gill Sans MT" w:cs="Calibri"/>
                <w:sz w:val="24"/>
                <w:szCs w:val="24"/>
                <w:lang w:val="hr-HR"/>
              </w:rPr>
              <w:fldChar w:fldCharType="separate"/>
            </w:r>
            <w:r w:rsidRPr="002C7BDF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2C7BDF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2C7BDF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2C7BDF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2C7BDF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2C7BDF">
              <w:rPr>
                <w:rFonts w:ascii="Gill Sans MT" w:hAnsi="Gill Sans MT" w:cs="Calibri"/>
                <w:sz w:val="24"/>
                <w:szCs w:val="24"/>
                <w:lang w:val="hr-HR"/>
              </w:rPr>
              <w:fldChar w:fldCharType="end"/>
            </w:r>
          </w:p>
        </w:tc>
      </w:tr>
      <w:tr w:rsidR="002C7BDF" w:rsidRPr="00B91796" w14:paraId="640FE0FF" w14:textId="77777777" w:rsidTr="002C7BDF">
        <w:trPr>
          <w:trHeight w:val="760"/>
          <w:jc w:val="center"/>
        </w:trPr>
        <w:tc>
          <w:tcPr>
            <w:tcW w:w="49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14F13" w14:textId="77777777" w:rsidR="002C7BDF" w:rsidRPr="00D429EC" w:rsidRDefault="002C7BDF" w:rsidP="002C7BDF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D429EC">
              <w:rPr>
                <w:rFonts w:ascii="Gill Sans MT" w:hAnsi="Gill Sans MT" w:cs="Calibri"/>
                <w:sz w:val="20"/>
                <w:lang w:val="hr-HR"/>
              </w:rPr>
              <w:t>Imate li opremu za mjerenje kvaliteta zraka u zatvorenom?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32B4C" w14:textId="262600CB" w:rsidR="002C7BDF" w:rsidRPr="00D429EC" w:rsidRDefault="002C7BDF" w:rsidP="002C7BDF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CA097A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97A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CA097A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60E093" w14:textId="05E7B59D" w:rsidR="002C7BDF" w:rsidRPr="00D429EC" w:rsidRDefault="002C7BDF" w:rsidP="002C7BDF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CA097A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97A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CA097A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F21EB" w14:textId="77777777" w:rsidR="002C7BDF" w:rsidRDefault="002C7BDF" w:rsidP="002C7BDF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>
              <w:rPr>
                <w:rFonts w:ascii="Gill Sans MT" w:hAnsi="Gill Sans MT" w:cs="Calibri"/>
                <w:sz w:val="20"/>
                <w:lang w:val="hr-HR"/>
              </w:rPr>
              <w:t>Ako da, navedite opremu koju imate.</w:t>
            </w:r>
          </w:p>
          <w:p w14:paraId="15EA9983" w14:textId="48552ECE" w:rsidR="002C7BDF" w:rsidRPr="00D429EC" w:rsidRDefault="002C7BDF" w:rsidP="002C7BDF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2C7BDF">
              <w:rPr>
                <w:rFonts w:ascii="Gill Sans MT" w:hAnsi="Gill Sans MT" w:cs="Calibri"/>
                <w:sz w:val="24"/>
                <w:szCs w:val="24"/>
                <w:lang w:val="hr-HR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C7BDF">
              <w:rPr>
                <w:rFonts w:ascii="Gill Sans MT" w:hAnsi="Gill Sans MT" w:cs="Calibri"/>
                <w:sz w:val="24"/>
                <w:szCs w:val="24"/>
                <w:lang w:val="hr-HR"/>
              </w:rPr>
              <w:instrText xml:space="preserve"> FORMTEXT </w:instrText>
            </w:r>
            <w:r w:rsidRPr="002C7BDF">
              <w:rPr>
                <w:rFonts w:ascii="Gill Sans MT" w:hAnsi="Gill Sans MT" w:cs="Calibri"/>
                <w:sz w:val="24"/>
                <w:szCs w:val="24"/>
                <w:lang w:val="hr-HR"/>
              </w:rPr>
            </w:r>
            <w:r w:rsidRPr="002C7BDF">
              <w:rPr>
                <w:rFonts w:ascii="Gill Sans MT" w:hAnsi="Gill Sans MT" w:cs="Calibri"/>
                <w:sz w:val="24"/>
                <w:szCs w:val="24"/>
                <w:lang w:val="hr-HR"/>
              </w:rPr>
              <w:fldChar w:fldCharType="separate"/>
            </w:r>
            <w:r w:rsidRPr="002C7BDF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2C7BDF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2C7BDF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2C7BDF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2C7BDF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2C7BDF">
              <w:rPr>
                <w:rFonts w:ascii="Gill Sans MT" w:hAnsi="Gill Sans MT" w:cs="Calibri"/>
                <w:sz w:val="24"/>
                <w:szCs w:val="24"/>
                <w:lang w:val="hr-HR"/>
              </w:rPr>
              <w:fldChar w:fldCharType="end"/>
            </w:r>
          </w:p>
        </w:tc>
      </w:tr>
      <w:tr w:rsidR="002C7BDF" w:rsidRPr="00B91796" w14:paraId="42E2F40D" w14:textId="77777777" w:rsidTr="002C7BDF">
        <w:trPr>
          <w:trHeight w:val="760"/>
          <w:jc w:val="center"/>
        </w:trPr>
        <w:tc>
          <w:tcPr>
            <w:tcW w:w="49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78F7F" w14:textId="77777777" w:rsidR="002C7BDF" w:rsidRPr="00D429EC" w:rsidRDefault="002C7BDF" w:rsidP="002C7BDF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D429EC">
              <w:rPr>
                <w:rFonts w:ascii="Gill Sans MT" w:hAnsi="Gill Sans MT" w:cs="Calibri"/>
                <w:sz w:val="20"/>
                <w:lang w:val="hr-HR"/>
              </w:rPr>
              <w:t>Imate li svoj pravilnik za zaštitu zdravlja i okoliša?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88D473" w14:textId="1AF9370E" w:rsidR="002C7BDF" w:rsidRPr="00D429EC" w:rsidRDefault="002C7BDF" w:rsidP="002C7BDF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CA097A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97A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CA097A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4B2D65" w14:textId="252EECD4" w:rsidR="002C7BDF" w:rsidRPr="00D429EC" w:rsidRDefault="002C7BDF" w:rsidP="002C7BDF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CA097A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97A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CA097A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415DE" w14:textId="77777777" w:rsidR="002C7BDF" w:rsidRDefault="002C7BDF" w:rsidP="002C7BDF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>
              <w:rPr>
                <w:rFonts w:ascii="Gill Sans MT" w:hAnsi="Gill Sans MT" w:cs="Calibri"/>
                <w:sz w:val="20"/>
                <w:lang w:val="hr-HR"/>
              </w:rPr>
              <w:t>Ako da, navesti godinu posljednjeg ažuriranja.</w:t>
            </w:r>
          </w:p>
          <w:p w14:paraId="47DB4B42" w14:textId="4047A616" w:rsidR="002C7BDF" w:rsidRPr="00D429EC" w:rsidRDefault="002C7BDF" w:rsidP="002C7BDF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2C7BDF">
              <w:rPr>
                <w:rFonts w:ascii="Gill Sans MT" w:hAnsi="Gill Sans MT" w:cs="Calibri"/>
                <w:sz w:val="24"/>
                <w:szCs w:val="24"/>
                <w:lang w:val="hr-HR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C7BDF">
              <w:rPr>
                <w:rFonts w:ascii="Gill Sans MT" w:hAnsi="Gill Sans MT" w:cs="Calibri"/>
                <w:sz w:val="24"/>
                <w:szCs w:val="24"/>
                <w:lang w:val="hr-HR"/>
              </w:rPr>
              <w:instrText xml:space="preserve"> FORMTEXT </w:instrText>
            </w:r>
            <w:r w:rsidRPr="002C7BDF">
              <w:rPr>
                <w:rFonts w:ascii="Gill Sans MT" w:hAnsi="Gill Sans MT" w:cs="Calibri"/>
                <w:sz w:val="24"/>
                <w:szCs w:val="24"/>
                <w:lang w:val="hr-HR"/>
              </w:rPr>
            </w:r>
            <w:r w:rsidRPr="002C7BDF">
              <w:rPr>
                <w:rFonts w:ascii="Gill Sans MT" w:hAnsi="Gill Sans MT" w:cs="Calibri"/>
                <w:sz w:val="24"/>
                <w:szCs w:val="24"/>
                <w:lang w:val="hr-HR"/>
              </w:rPr>
              <w:fldChar w:fldCharType="separate"/>
            </w:r>
            <w:r w:rsidRPr="002C7BDF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2C7BDF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2C7BDF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2C7BDF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2C7BDF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2C7BDF">
              <w:rPr>
                <w:rFonts w:ascii="Gill Sans MT" w:hAnsi="Gill Sans MT" w:cs="Calibri"/>
                <w:sz w:val="24"/>
                <w:szCs w:val="24"/>
                <w:lang w:val="hr-HR"/>
              </w:rPr>
              <w:fldChar w:fldCharType="end"/>
            </w:r>
          </w:p>
        </w:tc>
      </w:tr>
      <w:tr w:rsidR="002C7BDF" w:rsidRPr="00B91796" w14:paraId="75E9618B" w14:textId="77777777" w:rsidTr="002C7BDF">
        <w:trPr>
          <w:trHeight w:val="760"/>
          <w:jc w:val="center"/>
        </w:trPr>
        <w:tc>
          <w:tcPr>
            <w:tcW w:w="49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95EBB" w14:textId="6ED2BDEC" w:rsidR="002C7BDF" w:rsidRPr="00D429EC" w:rsidRDefault="002C7BDF" w:rsidP="002C7BDF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D429EC">
              <w:rPr>
                <w:rFonts w:ascii="Gill Sans MT" w:hAnsi="Gill Sans MT" w:cs="Calibri"/>
                <w:sz w:val="20"/>
                <w:lang w:val="hr-HR"/>
              </w:rPr>
              <w:t xml:space="preserve">Imate li svoj pravilnik za korištenje proizvoda za jednokratnu upotrebu kao što su plastične čaše, plastični </w:t>
            </w:r>
            <w:r>
              <w:rPr>
                <w:rFonts w:ascii="Gill Sans MT" w:hAnsi="Gill Sans MT" w:cs="Calibri"/>
                <w:sz w:val="20"/>
                <w:lang w:val="hr-HR"/>
              </w:rPr>
              <w:t>pribor za jelo</w:t>
            </w:r>
            <w:r w:rsidRPr="00D429EC">
              <w:rPr>
                <w:rFonts w:ascii="Gill Sans MT" w:hAnsi="Gill Sans MT" w:cs="Calibri"/>
                <w:sz w:val="20"/>
                <w:lang w:val="hr-HR"/>
              </w:rPr>
              <w:t xml:space="preserve"> ili plastične</w:t>
            </w:r>
            <w:r>
              <w:rPr>
                <w:rFonts w:ascii="Gill Sans MT" w:hAnsi="Gill Sans MT" w:cs="Calibri"/>
                <w:sz w:val="20"/>
                <w:lang w:val="hr-HR"/>
              </w:rPr>
              <w:t xml:space="preserve"> </w:t>
            </w:r>
            <w:r w:rsidRPr="00D429EC">
              <w:rPr>
                <w:rFonts w:ascii="Gill Sans MT" w:hAnsi="Gill Sans MT" w:cs="Calibri"/>
                <w:sz w:val="20"/>
                <w:lang w:val="hr-HR"/>
              </w:rPr>
              <w:t>(stiropor) kutije za dostavu hrane?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73F4C4" w14:textId="65C1C1C1" w:rsidR="002C7BDF" w:rsidRPr="00D429EC" w:rsidRDefault="002C7BDF" w:rsidP="002C7BDF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CA097A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97A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CA097A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81CBF6" w14:textId="14403B9D" w:rsidR="002C7BDF" w:rsidRPr="00D429EC" w:rsidRDefault="002C7BDF" w:rsidP="002C7BDF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CA097A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97A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CA097A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DF616" w14:textId="77777777" w:rsidR="002C7BDF" w:rsidRDefault="002C7BDF" w:rsidP="002C7BDF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>
              <w:rPr>
                <w:rFonts w:ascii="Gill Sans MT" w:hAnsi="Gill Sans MT" w:cs="Calibri"/>
                <w:sz w:val="20"/>
                <w:lang w:val="hr-HR"/>
              </w:rPr>
              <w:t>Ako da, navesti godinu posljednjeg ažuriranja.</w:t>
            </w:r>
          </w:p>
          <w:p w14:paraId="4580B696" w14:textId="77266C4D" w:rsidR="002C7BDF" w:rsidRPr="00D429EC" w:rsidRDefault="002C7BDF" w:rsidP="002C7BDF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2C7BDF">
              <w:rPr>
                <w:rFonts w:ascii="Gill Sans MT" w:hAnsi="Gill Sans MT" w:cs="Calibri"/>
                <w:sz w:val="24"/>
                <w:szCs w:val="24"/>
                <w:lang w:val="hr-HR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C7BDF">
              <w:rPr>
                <w:rFonts w:ascii="Gill Sans MT" w:hAnsi="Gill Sans MT" w:cs="Calibri"/>
                <w:sz w:val="24"/>
                <w:szCs w:val="24"/>
                <w:lang w:val="hr-HR"/>
              </w:rPr>
              <w:instrText xml:space="preserve"> FORMTEXT </w:instrText>
            </w:r>
            <w:r w:rsidRPr="002C7BDF">
              <w:rPr>
                <w:rFonts w:ascii="Gill Sans MT" w:hAnsi="Gill Sans MT" w:cs="Calibri"/>
                <w:sz w:val="24"/>
                <w:szCs w:val="24"/>
                <w:lang w:val="hr-HR"/>
              </w:rPr>
            </w:r>
            <w:r w:rsidRPr="002C7BDF">
              <w:rPr>
                <w:rFonts w:ascii="Gill Sans MT" w:hAnsi="Gill Sans MT" w:cs="Calibri"/>
                <w:sz w:val="24"/>
                <w:szCs w:val="24"/>
                <w:lang w:val="hr-HR"/>
              </w:rPr>
              <w:fldChar w:fldCharType="separate"/>
            </w:r>
            <w:r w:rsidRPr="002C7BDF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2C7BDF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2C7BDF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2C7BDF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2C7BDF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2C7BDF">
              <w:rPr>
                <w:rFonts w:ascii="Gill Sans MT" w:hAnsi="Gill Sans MT" w:cs="Calibri"/>
                <w:sz w:val="24"/>
                <w:szCs w:val="24"/>
                <w:lang w:val="hr-HR"/>
              </w:rPr>
              <w:fldChar w:fldCharType="end"/>
            </w:r>
          </w:p>
        </w:tc>
      </w:tr>
      <w:tr w:rsidR="002C7BDF" w:rsidRPr="00B91796" w14:paraId="3AF4007E" w14:textId="77777777" w:rsidTr="002C7BDF">
        <w:trPr>
          <w:trHeight w:val="760"/>
          <w:jc w:val="center"/>
        </w:trPr>
        <w:tc>
          <w:tcPr>
            <w:tcW w:w="49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01586" w14:textId="77777777" w:rsidR="002C7BDF" w:rsidRPr="00D429EC" w:rsidRDefault="002C7BDF" w:rsidP="002C7BDF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D429EC">
              <w:rPr>
                <w:rFonts w:ascii="Gill Sans MT" w:hAnsi="Gill Sans MT" w:cs="Calibri"/>
                <w:sz w:val="20"/>
                <w:lang w:val="hr-HR"/>
              </w:rPr>
              <w:t>Imate li plan upravljanja specifičnim, toksičnim ili elektronskim otpadom? (baterije, elektronski aparati, pakovanja i sl.)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66B41" w14:textId="5532EB02" w:rsidR="002C7BDF" w:rsidRPr="00D429EC" w:rsidRDefault="002C7BDF" w:rsidP="002C7BDF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CA097A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97A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CA097A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5D7195" w14:textId="7F3BAB28" w:rsidR="002C7BDF" w:rsidRPr="00D429EC" w:rsidRDefault="002C7BDF" w:rsidP="002C7BDF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CA097A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97A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CA097A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36E72" w14:textId="77777777" w:rsidR="002C7BDF" w:rsidRDefault="002C7BDF" w:rsidP="002C7BDF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>
              <w:rPr>
                <w:rFonts w:ascii="Gill Sans MT" w:hAnsi="Gill Sans MT" w:cs="Calibri"/>
                <w:sz w:val="20"/>
                <w:lang w:val="hr-HR"/>
              </w:rPr>
              <w:t>Ako da, navesti godinu posljednjeg ažuriranja.</w:t>
            </w:r>
          </w:p>
          <w:p w14:paraId="59C6CEAF" w14:textId="59E0D717" w:rsidR="002C7BDF" w:rsidRPr="00D429EC" w:rsidRDefault="002C7BDF" w:rsidP="002C7BDF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2C7BDF">
              <w:rPr>
                <w:rFonts w:ascii="Gill Sans MT" w:hAnsi="Gill Sans MT" w:cs="Calibri"/>
                <w:sz w:val="24"/>
                <w:szCs w:val="24"/>
                <w:lang w:val="hr-HR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C7BDF">
              <w:rPr>
                <w:rFonts w:ascii="Gill Sans MT" w:hAnsi="Gill Sans MT" w:cs="Calibri"/>
                <w:sz w:val="24"/>
                <w:szCs w:val="24"/>
                <w:lang w:val="hr-HR"/>
              </w:rPr>
              <w:instrText xml:space="preserve"> FORMTEXT </w:instrText>
            </w:r>
            <w:r w:rsidRPr="002C7BDF">
              <w:rPr>
                <w:rFonts w:ascii="Gill Sans MT" w:hAnsi="Gill Sans MT" w:cs="Calibri"/>
                <w:sz w:val="24"/>
                <w:szCs w:val="24"/>
                <w:lang w:val="hr-HR"/>
              </w:rPr>
            </w:r>
            <w:r w:rsidRPr="002C7BDF">
              <w:rPr>
                <w:rFonts w:ascii="Gill Sans MT" w:hAnsi="Gill Sans MT" w:cs="Calibri"/>
                <w:sz w:val="24"/>
                <w:szCs w:val="24"/>
                <w:lang w:val="hr-HR"/>
              </w:rPr>
              <w:fldChar w:fldCharType="separate"/>
            </w:r>
            <w:r w:rsidRPr="002C7BDF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2C7BDF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2C7BDF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2C7BDF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2C7BDF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2C7BDF">
              <w:rPr>
                <w:rFonts w:ascii="Gill Sans MT" w:hAnsi="Gill Sans MT" w:cs="Calibri"/>
                <w:sz w:val="24"/>
                <w:szCs w:val="24"/>
                <w:lang w:val="hr-HR"/>
              </w:rPr>
              <w:fldChar w:fldCharType="end"/>
            </w:r>
          </w:p>
        </w:tc>
      </w:tr>
      <w:tr w:rsidR="002C7BDF" w:rsidRPr="00B91796" w14:paraId="72D6156A" w14:textId="77777777" w:rsidTr="002C7BDF">
        <w:trPr>
          <w:trHeight w:val="512"/>
          <w:jc w:val="center"/>
        </w:trPr>
        <w:tc>
          <w:tcPr>
            <w:tcW w:w="49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3B159" w14:textId="77777777" w:rsidR="002C7BDF" w:rsidRPr="00D429EC" w:rsidRDefault="002C7BDF" w:rsidP="002C7BDF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D429EC">
              <w:rPr>
                <w:rFonts w:ascii="Gill Sans MT" w:hAnsi="Gill Sans MT" w:cs="Calibri"/>
                <w:sz w:val="20"/>
                <w:lang w:val="hr-HR"/>
              </w:rPr>
              <w:t>Imate li pravilnik za održavanje vaših prostorija, kvalitet</w:t>
            </w:r>
            <w:r>
              <w:rPr>
                <w:rFonts w:ascii="Gill Sans MT" w:hAnsi="Gill Sans MT" w:cs="Calibri"/>
                <w:sz w:val="20"/>
                <w:lang w:val="hr-HR"/>
              </w:rPr>
              <w:t>u</w:t>
            </w:r>
            <w:r w:rsidRPr="00D429EC">
              <w:rPr>
                <w:rFonts w:ascii="Gill Sans MT" w:hAnsi="Gill Sans MT" w:cs="Calibri"/>
                <w:sz w:val="20"/>
                <w:lang w:val="hr-HR"/>
              </w:rPr>
              <w:t xml:space="preserve"> rada i sigurnost?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77796D" w14:textId="1D6E7E73" w:rsidR="002C7BDF" w:rsidRPr="00D429EC" w:rsidRDefault="002C7BDF" w:rsidP="002C7BDF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CA097A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97A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CA097A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7A191F" w14:textId="2F22156B" w:rsidR="002C7BDF" w:rsidRPr="00D429EC" w:rsidRDefault="002C7BDF" w:rsidP="002C7BDF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CA097A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97A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CA097A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C5C93" w14:textId="77777777" w:rsidR="002C7BDF" w:rsidRDefault="002C7BDF" w:rsidP="002C7BDF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>
              <w:rPr>
                <w:rFonts w:ascii="Gill Sans MT" w:hAnsi="Gill Sans MT" w:cs="Calibri"/>
                <w:sz w:val="20"/>
                <w:lang w:val="hr-HR"/>
              </w:rPr>
              <w:t>Ako da, navesti godinu posljednjeg ažuriranja.</w:t>
            </w:r>
          </w:p>
          <w:p w14:paraId="6C54232B" w14:textId="5BE8478C" w:rsidR="002C7BDF" w:rsidRPr="00D429EC" w:rsidRDefault="002C7BDF" w:rsidP="002C7BDF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2C7BDF">
              <w:rPr>
                <w:rFonts w:ascii="Gill Sans MT" w:hAnsi="Gill Sans MT" w:cs="Calibri"/>
                <w:sz w:val="24"/>
                <w:szCs w:val="24"/>
                <w:lang w:val="hr-HR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C7BDF">
              <w:rPr>
                <w:rFonts w:ascii="Gill Sans MT" w:hAnsi="Gill Sans MT" w:cs="Calibri"/>
                <w:sz w:val="24"/>
                <w:szCs w:val="24"/>
                <w:lang w:val="hr-HR"/>
              </w:rPr>
              <w:instrText xml:space="preserve"> FORMTEXT </w:instrText>
            </w:r>
            <w:r w:rsidRPr="002C7BDF">
              <w:rPr>
                <w:rFonts w:ascii="Gill Sans MT" w:hAnsi="Gill Sans MT" w:cs="Calibri"/>
                <w:sz w:val="24"/>
                <w:szCs w:val="24"/>
                <w:lang w:val="hr-HR"/>
              </w:rPr>
            </w:r>
            <w:r w:rsidRPr="002C7BDF">
              <w:rPr>
                <w:rFonts w:ascii="Gill Sans MT" w:hAnsi="Gill Sans MT" w:cs="Calibri"/>
                <w:sz w:val="24"/>
                <w:szCs w:val="24"/>
                <w:lang w:val="hr-HR"/>
              </w:rPr>
              <w:fldChar w:fldCharType="separate"/>
            </w:r>
            <w:r w:rsidRPr="002C7BDF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2C7BDF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2C7BDF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2C7BDF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2C7BDF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2C7BDF">
              <w:rPr>
                <w:rFonts w:ascii="Gill Sans MT" w:hAnsi="Gill Sans MT" w:cs="Calibri"/>
                <w:sz w:val="24"/>
                <w:szCs w:val="24"/>
                <w:lang w:val="hr-HR"/>
              </w:rPr>
              <w:fldChar w:fldCharType="end"/>
            </w:r>
          </w:p>
        </w:tc>
      </w:tr>
      <w:tr w:rsidR="002C7BDF" w:rsidRPr="00B91796" w14:paraId="6824F389" w14:textId="77777777" w:rsidTr="002C7BDF">
        <w:trPr>
          <w:trHeight w:val="760"/>
          <w:jc w:val="center"/>
        </w:trPr>
        <w:tc>
          <w:tcPr>
            <w:tcW w:w="49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079D2" w14:textId="77777777" w:rsidR="002C7BDF" w:rsidRPr="00D429EC" w:rsidRDefault="002C7BDF" w:rsidP="002C7BDF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D429EC">
              <w:rPr>
                <w:rFonts w:ascii="Gill Sans MT" w:hAnsi="Gill Sans MT" w:cs="Calibri"/>
                <w:sz w:val="20"/>
                <w:lang w:val="hr-HR"/>
              </w:rPr>
              <w:t>Jeste li već uveli neka interna pravila koja doprinose boljoj zaštiti okoliša u radu vaše organizacije?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4E3FF0" w14:textId="32F5C9A2" w:rsidR="002C7BDF" w:rsidRPr="00D429EC" w:rsidRDefault="002C7BDF" w:rsidP="002C7BDF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CA097A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97A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CA097A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F79B14" w14:textId="499C7553" w:rsidR="002C7BDF" w:rsidRPr="00D429EC" w:rsidRDefault="002C7BDF" w:rsidP="002C7BDF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CA097A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97A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CA097A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D0E12" w14:textId="77777777" w:rsidR="002C7BDF" w:rsidRDefault="002C7BDF" w:rsidP="002C7BDF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>
              <w:rPr>
                <w:rFonts w:ascii="Gill Sans MT" w:hAnsi="Gill Sans MT" w:cs="Calibri"/>
                <w:sz w:val="20"/>
                <w:lang w:val="hr-HR"/>
              </w:rPr>
              <w:t>Ako da, navedite pravila.</w:t>
            </w:r>
          </w:p>
          <w:p w14:paraId="3E29E437" w14:textId="746190C4" w:rsidR="002C7BDF" w:rsidRPr="00D429EC" w:rsidRDefault="002C7BDF" w:rsidP="002C7BDF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2C7BDF">
              <w:rPr>
                <w:rFonts w:ascii="Gill Sans MT" w:hAnsi="Gill Sans MT" w:cs="Calibri"/>
                <w:sz w:val="24"/>
                <w:szCs w:val="24"/>
                <w:lang w:val="hr-HR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C7BDF">
              <w:rPr>
                <w:rFonts w:ascii="Gill Sans MT" w:hAnsi="Gill Sans MT" w:cs="Calibri"/>
                <w:sz w:val="24"/>
                <w:szCs w:val="24"/>
                <w:lang w:val="hr-HR"/>
              </w:rPr>
              <w:instrText xml:space="preserve"> FORMTEXT </w:instrText>
            </w:r>
            <w:r w:rsidRPr="002C7BDF">
              <w:rPr>
                <w:rFonts w:ascii="Gill Sans MT" w:hAnsi="Gill Sans MT" w:cs="Calibri"/>
                <w:sz w:val="24"/>
                <w:szCs w:val="24"/>
                <w:lang w:val="hr-HR"/>
              </w:rPr>
            </w:r>
            <w:r w:rsidRPr="002C7BDF">
              <w:rPr>
                <w:rFonts w:ascii="Gill Sans MT" w:hAnsi="Gill Sans MT" w:cs="Calibri"/>
                <w:sz w:val="24"/>
                <w:szCs w:val="24"/>
                <w:lang w:val="hr-HR"/>
              </w:rPr>
              <w:fldChar w:fldCharType="separate"/>
            </w:r>
            <w:r w:rsidRPr="002C7BDF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2C7BDF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2C7BDF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2C7BDF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2C7BDF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2C7BDF">
              <w:rPr>
                <w:rFonts w:ascii="Gill Sans MT" w:hAnsi="Gill Sans MT" w:cs="Calibri"/>
                <w:sz w:val="24"/>
                <w:szCs w:val="24"/>
                <w:lang w:val="hr-HR"/>
              </w:rPr>
              <w:fldChar w:fldCharType="end"/>
            </w:r>
          </w:p>
        </w:tc>
      </w:tr>
      <w:tr w:rsidR="002C7BDF" w:rsidRPr="00B91796" w14:paraId="080BE6B7" w14:textId="77777777" w:rsidTr="002C7BDF">
        <w:trPr>
          <w:trHeight w:val="760"/>
          <w:jc w:val="center"/>
        </w:trPr>
        <w:tc>
          <w:tcPr>
            <w:tcW w:w="49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FBBA3" w14:textId="77777777" w:rsidR="002C7BDF" w:rsidRPr="00D429EC" w:rsidRDefault="002C7BDF" w:rsidP="002C7BDF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>
              <w:rPr>
                <w:rFonts w:ascii="Gill Sans MT" w:hAnsi="Gill Sans MT" w:cs="Calibri"/>
                <w:sz w:val="20"/>
                <w:lang w:val="hr-HR"/>
              </w:rPr>
              <w:lastRenderedPageBreak/>
              <w:t>Daje li vaša</w:t>
            </w:r>
            <w:r w:rsidRPr="00D429EC">
              <w:rPr>
                <w:rFonts w:ascii="Gill Sans MT" w:hAnsi="Gill Sans MT" w:cs="Calibri"/>
                <w:sz w:val="20"/>
                <w:lang w:val="hr-HR"/>
              </w:rPr>
              <w:t xml:space="preserve"> lokalna zajednica podršku za vaše ekološke mjere?</w:t>
            </w:r>
          </w:p>
        </w:tc>
        <w:bookmarkStart w:id="5" w:name="_GoBack"/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EE597F" w14:textId="1A452D1C" w:rsidR="002C7BDF" w:rsidRPr="00D429EC" w:rsidRDefault="002C7BDF" w:rsidP="002C7BDF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CA097A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97A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CA097A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  <w:bookmarkEnd w:id="5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EC2B96" w14:textId="124DC79F" w:rsidR="002C7BDF" w:rsidRPr="00D429EC" w:rsidRDefault="002C7BDF" w:rsidP="002C7BDF">
            <w:pPr>
              <w:jc w:val="center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CA097A">
              <w:rPr>
                <w:rFonts w:ascii="Gill Sans MT" w:hAnsi="Gill Sans MT" w:cs="Calibri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97A">
              <w:rPr>
                <w:rFonts w:ascii="Gill Sans MT" w:hAnsi="Gill Sans MT" w:cs="Calibri"/>
                <w:sz w:val="20"/>
                <w:lang w:val="hr-HR"/>
              </w:rPr>
              <w:instrText xml:space="preserve"> FORMCHECKBOX </w:instrText>
            </w:r>
            <w:r w:rsidR="005E61F3">
              <w:rPr>
                <w:rFonts w:ascii="Gill Sans MT" w:hAnsi="Gill Sans MT" w:cs="Calibri"/>
                <w:sz w:val="20"/>
                <w:lang w:val="hr-HR"/>
              </w:rPr>
            </w:r>
            <w:r w:rsidR="005E61F3">
              <w:rPr>
                <w:rFonts w:ascii="Gill Sans MT" w:hAnsi="Gill Sans MT" w:cs="Calibri"/>
                <w:sz w:val="20"/>
                <w:lang w:val="hr-HR"/>
              </w:rPr>
              <w:fldChar w:fldCharType="separate"/>
            </w:r>
            <w:r w:rsidRPr="00CA097A">
              <w:rPr>
                <w:rFonts w:ascii="Gill Sans MT" w:hAnsi="Gill Sans MT" w:cs="Calibri"/>
                <w:sz w:val="20"/>
                <w:lang w:val="hr-HR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A73CE" w14:textId="77777777" w:rsidR="002C7BDF" w:rsidRDefault="002C7BDF" w:rsidP="002C7BDF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>
              <w:rPr>
                <w:rFonts w:ascii="Gill Sans MT" w:hAnsi="Gill Sans MT" w:cs="Calibri"/>
                <w:sz w:val="20"/>
                <w:lang w:val="hr-HR"/>
              </w:rPr>
              <w:t>Ako da, na koji način?</w:t>
            </w:r>
          </w:p>
          <w:p w14:paraId="387BFFAA" w14:textId="3DD96FB7" w:rsidR="002C7BDF" w:rsidRPr="00D429EC" w:rsidRDefault="002C7BDF" w:rsidP="002C7BDF">
            <w:pPr>
              <w:jc w:val="both"/>
              <w:outlineLvl w:val="1"/>
              <w:rPr>
                <w:rFonts w:ascii="Gill Sans MT" w:hAnsi="Gill Sans MT" w:cs="Calibri"/>
                <w:sz w:val="20"/>
                <w:lang w:val="hr-HR"/>
              </w:rPr>
            </w:pPr>
            <w:r w:rsidRPr="002C7BDF">
              <w:rPr>
                <w:rFonts w:ascii="Gill Sans MT" w:hAnsi="Gill Sans MT" w:cs="Calibri"/>
                <w:sz w:val="24"/>
                <w:szCs w:val="24"/>
                <w:lang w:val="hr-HR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C7BDF">
              <w:rPr>
                <w:rFonts w:ascii="Gill Sans MT" w:hAnsi="Gill Sans MT" w:cs="Calibri"/>
                <w:sz w:val="24"/>
                <w:szCs w:val="24"/>
                <w:lang w:val="hr-HR"/>
              </w:rPr>
              <w:instrText xml:space="preserve"> FORMTEXT </w:instrText>
            </w:r>
            <w:r w:rsidRPr="002C7BDF">
              <w:rPr>
                <w:rFonts w:ascii="Gill Sans MT" w:hAnsi="Gill Sans MT" w:cs="Calibri"/>
                <w:sz w:val="24"/>
                <w:szCs w:val="24"/>
                <w:lang w:val="hr-HR"/>
              </w:rPr>
            </w:r>
            <w:r w:rsidRPr="002C7BDF">
              <w:rPr>
                <w:rFonts w:ascii="Gill Sans MT" w:hAnsi="Gill Sans MT" w:cs="Calibri"/>
                <w:sz w:val="24"/>
                <w:szCs w:val="24"/>
                <w:lang w:val="hr-HR"/>
              </w:rPr>
              <w:fldChar w:fldCharType="separate"/>
            </w:r>
            <w:r w:rsidRPr="002C7BDF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2C7BDF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2C7BDF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2C7BDF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2C7BDF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2C7BDF">
              <w:rPr>
                <w:rFonts w:ascii="Gill Sans MT" w:hAnsi="Gill Sans MT" w:cs="Calibri"/>
                <w:sz w:val="24"/>
                <w:szCs w:val="24"/>
                <w:lang w:val="hr-HR"/>
              </w:rPr>
              <w:fldChar w:fldCharType="end"/>
            </w:r>
          </w:p>
        </w:tc>
      </w:tr>
      <w:tr w:rsidR="00503EE7" w:rsidRPr="00B91796" w14:paraId="07F9299B" w14:textId="77777777" w:rsidTr="002D64B3">
        <w:trPr>
          <w:trHeight w:val="760"/>
          <w:jc w:val="center"/>
        </w:trPr>
        <w:tc>
          <w:tcPr>
            <w:tcW w:w="49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EB8AC" w14:textId="77777777" w:rsidR="00503EE7" w:rsidRPr="00D429EC" w:rsidRDefault="00503EE7" w:rsidP="005821DE">
            <w:pPr>
              <w:jc w:val="both"/>
              <w:outlineLvl w:val="1"/>
              <w:rPr>
                <w:rFonts w:ascii="Gill Sans MT" w:hAnsi="Gill Sans MT" w:cs="Calibri"/>
                <w:b/>
                <w:sz w:val="20"/>
                <w:lang w:val="hr-HR"/>
              </w:rPr>
            </w:pPr>
            <w:r>
              <w:rPr>
                <w:rFonts w:ascii="Gill Sans MT" w:hAnsi="Gill Sans MT" w:cs="Calibri"/>
                <w:b/>
                <w:sz w:val="20"/>
                <w:lang w:val="de-DE"/>
              </w:rPr>
              <w:t>Vaši d</w:t>
            </w:r>
            <w:r w:rsidRPr="00D429EC">
              <w:rPr>
                <w:rFonts w:ascii="Gill Sans MT" w:hAnsi="Gill Sans MT" w:cs="Calibri"/>
                <w:b/>
                <w:sz w:val="20"/>
                <w:lang w:val="hr-HR"/>
              </w:rPr>
              <w:t xml:space="preserve">odatni komentari </w:t>
            </w:r>
            <w:r>
              <w:rPr>
                <w:rFonts w:ascii="Gill Sans MT" w:hAnsi="Gill Sans MT" w:cs="Calibri"/>
                <w:b/>
                <w:sz w:val="20"/>
                <w:lang w:val="hr-HR"/>
              </w:rPr>
              <w:t xml:space="preserve">koji se tiču </w:t>
            </w:r>
            <w:r w:rsidRPr="00930FE8">
              <w:rPr>
                <w:rFonts w:ascii="Gill Sans MT" w:hAnsi="Gill Sans MT" w:cs="Calibri"/>
                <w:b/>
                <w:sz w:val="20"/>
                <w:lang w:val="hr-HR"/>
              </w:rPr>
              <w:t>usklađenosti projektnih aktivnosti sa zahtjevima programa  USAID/INSPIRE u vezi sa zaštitom okoliša</w:t>
            </w:r>
            <w:r>
              <w:rPr>
                <w:rFonts w:ascii="Gill Sans MT" w:hAnsi="Gill Sans MT" w:cs="Calibri"/>
                <w:b/>
                <w:sz w:val="20"/>
                <w:lang w:val="hr-HR"/>
              </w:rPr>
              <w:t>.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F6F2F" w14:textId="599F9D11" w:rsidR="00503EE7" w:rsidRPr="00D429EC" w:rsidRDefault="002C7BDF" w:rsidP="005821DE">
            <w:pPr>
              <w:jc w:val="both"/>
              <w:outlineLvl w:val="1"/>
              <w:rPr>
                <w:rFonts w:ascii="Gill Sans MT" w:hAnsi="Gill Sans MT" w:cs="Calibri"/>
                <w:b/>
                <w:sz w:val="20"/>
                <w:lang w:val="hr-HR"/>
              </w:rPr>
            </w:pPr>
            <w:r w:rsidRPr="002C7BDF">
              <w:rPr>
                <w:rFonts w:ascii="Gill Sans MT" w:hAnsi="Gill Sans MT" w:cs="Calibri"/>
                <w:sz w:val="24"/>
                <w:szCs w:val="24"/>
                <w:lang w:val="hr-HR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C7BDF">
              <w:rPr>
                <w:rFonts w:ascii="Gill Sans MT" w:hAnsi="Gill Sans MT" w:cs="Calibri"/>
                <w:sz w:val="24"/>
                <w:szCs w:val="24"/>
                <w:lang w:val="hr-HR"/>
              </w:rPr>
              <w:instrText xml:space="preserve"> FORMTEXT </w:instrText>
            </w:r>
            <w:r w:rsidRPr="002C7BDF">
              <w:rPr>
                <w:rFonts w:ascii="Gill Sans MT" w:hAnsi="Gill Sans MT" w:cs="Calibri"/>
                <w:sz w:val="24"/>
                <w:szCs w:val="24"/>
                <w:lang w:val="hr-HR"/>
              </w:rPr>
            </w:r>
            <w:r w:rsidRPr="002C7BDF">
              <w:rPr>
                <w:rFonts w:ascii="Gill Sans MT" w:hAnsi="Gill Sans MT" w:cs="Calibri"/>
                <w:sz w:val="24"/>
                <w:szCs w:val="24"/>
                <w:lang w:val="hr-HR"/>
              </w:rPr>
              <w:fldChar w:fldCharType="separate"/>
            </w:r>
            <w:r w:rsidRPr="002C7BDF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2C7BDF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2C7BDF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2C7BDF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2C7BDF">
              <w:rPr>
                <w:rFonts w:ascii="Gill Sans MT" w:hAnsi="Gill Sans MT" w:cs="Calibri"/>
                <w:noProof/>
                <w:sz w:val="24"/>
                <w:szCs w:val="24"/>
                <w:lang w:val="hr-HR"/>
              </w:rPr>
              <w:t> </w:t>
            </w:r>
            <w:r w:rsidRPr="002C7BDF">
              <w:rPr>
                <w:rFonts w:ascii="Gill Sans MT" w:hAnsi="Gill Sans MT" w:cs="Calibri"/>
                <w:sz w:val="24"/>
                <w:szCs w:val="24"/>
                <w:lang w:val="hr-HR"/>
              </w:rPr>
              <w:fldChar w:fldCharType="end"/>
            </w:r>
          </w:p>
        </w:tc>
      </w:tr>
    </w:tbl>
    <w:p w14:paraId="58D99B24" w14:textId="15C9FBA5" w:rsidR="00503EE7" w:rsidRPr="0049670F" w:rsidRDefault="00503EE7" w:rsidP="00E919B7">
      <w:pPr>
        <w:rPr>
          <w:rFonts w:ascii="Gill Sans MT" w:hAnsi="Gill Sans MT" w:cs="Arial"/>
          <w:szCs w:val="22"/>
          <w:lang w:val="pl-PL" w:eastAsia="hr-HR"/>
        </w:rPr>
      </w:pPr>
    </w:p>
    <w:sectPr w:rsidR="00503EE7" w:rsidRPr="0049670F" w:rsidSect="00B74058">
      <w:headerReference w:type="default" r:id="rId8"/>
      <w:footerReference w:type="default" r:id="rId9"/>
      <w:pgSz w:w="11907" w:h="16839" w:code="9"/>
      <w:pgMar w:top="2127" w:right="1440" w:bottom="1843" w:left="1440" w:header="709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7E427" w14:textId="77777777" w:rsidR="00456692" w:rsidRDefault="00456692">
      <w:r>
        <w:separator/>
      </w:r>
    </w:p>
  </w:endnote>
  <w:endnote w:type="continuationSeparator" w:id="0">
    <w:p w14:paraId="3A835A5E" w14:textId="77777777" w:rsidR="00456692" w:rsidRDefault="0045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1" w:type="dxa"/>
      <w:tblLayout w:type="fixed"/>
      <w:tblCellMar>
        <w:left w:w="0" w:type="dxa"/>
        <w:right w:w="230" w:type="dxa"/>
      </w:tblCellMar>
      <w:tblLook w:val="00A0" w:firstRow="1" w:lastRow="0" w:firstColumn="1" w:lastColumn="0" w:noHBand="0" w:noVBand="0"/>
    </w:tblPr>
    <w:tblGrid>
      <w:gridCol w:w="3203"/>
      <w:gridCol w:w="3204"/>
      <w:gridCol w:w="3204"/>
    </w:tblGrid>
    <w:tr w:rsidR="007909F0" w:rsidRPr="00B91796" w14:paraId="6C04EF0B" w14:textId="77777777" w:rsidTr="008E68E8">
      <w:trPr>
        <w:trHeight w:val="1440"/>
      </w:trPr>
      <w:tc>
        <w:tcPr>
          <w:tcW w:w="3203" w:type="dxa"/>
          <w:shd w:val="clear" w:color="auto" w:fill="auto"/>
          <w:vAlign w:val="bottom"/>
        </w:tcPr>
        <w:p w14:paraId="02D39C36" w14:textId="77777777" w:rsidR="000B570E" w:rsidRDefault="000B570E" w:rsidP="008F5733">
          <w:pPr>
            <w:pStyle w:val="ContactDetails"/>
            <w:rPr>
              <w:rFonts w:ascii="Gill Sans MT" w:hAnsi="Gill Sans MT"/>
            </w:rPr>
          </w:pPr>
          <w:r>
            <w:rPr>
              <w:rFonts w:ascii="Gill Sans MT" w:hAnsi="Gill Sans MT"/>
            </w:rPr>
            <w:t>USAID/INSPIRE</w:t>
          </w:r>
        </w:p>
        <w:p w14:paraId="6EF02969" w14:textId="73EA6303" w:rsidR="007909F0" w:rsidRPr="001A539F" w:rsidRDefault="000B570E" w:rsidP="008F5733">
          <w:pPr>
            <w:pStyle w:val="ContactDetails"/>
            <w:rPr>
              <w:rFonts w:ascii="Gill Sans MT" w:hAnsi="Gill Sans MT"/>
            </w:rPr>
          </w:pPr>
          <w:r>
            <w:rPr>
              <w:rFonts w:ascii="Gill Sans MT" w:hAnsi="Gill Sans MT"/>
            </w:rPr>
            <w:t>Program</w:t>
          </w:r>
          <w:r w:rsidR="007D1DBC">
            <w:rPr>
              <w:rFonts w:ascii="Gill Sans MT" w:hAnsi="Gill Sans MT"/>
            </w:rPr>
            <w:t xml:space="preserve"> podrške zaštiti ljudskih prava</w:t>
          </w:r>
        </w:p>
        <w:p w14:paraId="0E719776" w14:textId="77777777" w:rsidR="007909F0" w:rsidRPr="001A539F" w:rsidRDefault="007909F0" w:rsidP="008F5733">
          <w:pPr>
            <w:pStyle w:val="ContactDetails"/>
            <w:rPr>
              <w:rFonts w:ascii="Gill Sans MT" w:hAnsi="Gill Sans MT"/>
            </w:rPr>
          </w:pPr>
          <w:r w:rsidRPr="001A539F">
            <w:rPr>
              <w:rFonts w:ascii="Gill Sans MT" w:hAnsi="Gill Sans MT"/>
            </w:rPr>
            <w:t>Ul. 4. viteške brigade 34 - 36</w:t>
          </w:r>
        </w:p>
        <w:p w14:paraId="36CC3627" w14:textId="77777777" w:rsidR="007909F0" w:rsidRPr="001A539F" w:rsidRDefault="007909F0" w:rsidP="008F5733">
          <w:pPr>
            <w:pStyle w:val="ContactDetails"/>
            <w:rPr>
              <w:rFonts w:ascii="Gill Sans MT" w:hAnsi="Gill Sans MT"/>
            </w:rPr>
          </w:pPr>
          <w:r w:rsidRPr="001A539F">
            <w:rPr>
              <w:rFonts w:ascii="Gill Sans MT" w:hAnsi="Gill Sans MT"/>
            </w:rPr>
            <w:t>71210 Ilidža</w:t>
          </w:r>
        </w:p>
        <w:p w14:paraId="5346370E" w14:textId="77777777" w:rsidR="007909F0" w:rsidRPr="001A539F" w:rsidRDefault="007909F0" w:rsidP="008F5733">
          <w:pPr>
            <w:pStyle w:val="ContactDetails"/>
            <w:rPr>
              <w:rFonts w:ascii="Gill Sans MT" w:hAnsi="Gill Sans MT"/>
            </w:rPr>
          </w:pPr>
          <w:r w:rsidRPr="001A539F">
            <w:rPr>
              <w:rFonts w:ascii="Gill Sans MT" w:hAnsi="Gill Sans MT"/>
            </w:rPr>
            <w:t>Bosna i Hercegovina</w:t>
          </w:r>
        </w:p>
      </w:tc>
      <w:tc>
        <w:tcPr>
          <w:tcW w:w="3204" w:type="dxa"/>
          <w:shd w:val="clear" w:color="auto" w:fill="auto"/>
          <w:vAlign w:val="bottom"/>
        </w:tcPr>
        <w:p w14:paraId="47BAF977" w14:textId="0BE4EB34" w:rsidR="007909F0" w:rsidRPr="00196200" w:rsidRDefault="007909F0" w:rsidP="008F5733">
          <w:pPr>
            <w:pStyle w:val="ContactDetails"/>
            <w:rPr>
              <w:rFonts w:ascii="Gill Sans MT" w:hAnsi="Gill Sans MT"/>
              <w:lang w:val="de-DE"/>
            </w:rPr>
          </w:pPr>
          <w:r w:rsidRPr="00196200">
            <w:rPr>
              <w:rFonts w:ascii="Gill Sans MT" w:hAnsi="Gill Sans MT"/>
              <w:lang w:val="de-DE"/>
            </w:rPr>
            <w:t>T: +387 33 778 76</w:t>
          </w:r>
          <w:r w:rsidR="00095FE4" w:rsidRPr="00196200">
            <w:rPr>
              <w:rFonts w:ascii="Gill Sans MT" w:hAnsi="Gill Sans MT"/>
              <w:lang w:val="de-DE"/>
            </w:rPr>
            <w:t>3</w:t>
          </w:r>
        </w:p>
        <w:p w14:paraId="6B011ADA" w14:textId="7315ADBD" w:rsidR="007909F0" w:rsidRPr="00196200" w:rsidRDefault="007909F0" w:rsidP="008F5733">
          <w:pPr>
            <w:pStyle w:val="ContactDetails"/>
            <w:rPr>
              <w:rFonts w:ascii="Gill Sans MT" w:hAnsi="Gill Sans MT"/>
              <w:lang w:val="de-DE"/>
            </w:rPr>
          </w:pPr>
          <w:r w:rsidRPr="00196200">
            <w:rPr>
              <w:rFonts w:ascii="Gill Sans MT" w:hAnsi="Gill Sans MT"/>
              <w:lang w:val="de-DE"/>
            </w:rPr>
            <w:t>F: +387 33 778 779</w:t>
          </w:r>
          <w:r w:rsidRPr="00196200">
            <w:rPr>
              <w:rFonts w:ascii="Gill Sans MT" w:hAnsi="Gill Sans MT"/>
              <w:lang w:val="de-DE"/>
            </w:rPr>
            <w:tab/>
          </w:r>
          <w:r w:rsidRPr="00196200">
            <w:rPr>
              <w:rFonts w:ascii="Gill Sans MT" w:hAnsi="Gill Sans MT"/>
              <w:lang w:val="de-DE"/>
            </w:rPr>
            <w:tab/>
          </w:r>
          <w:r w:rsidRPr="00196200">
            <w:rPr>
              <w:rFonts w:ascii="Gill Sans MT" w:hAnsi="Gill Sans MT"/>
              <w:lang w:val="de-DE"/>
            </w:rPr>
            <w:tab/>
          </w:r>
        </w:p>
        <w:p w14:paraId="2470081F" w14:textId="4463C7ED" w:rsidR="007909F0" w:rsidRPr="00196200" w:rsidRDefault="00717D61" w:rsidP="008F5733">
          <w:pPr>
            <w:pStyle w:val="ContactDetails"/>
            <w:rPr>
              <w:rFonts w:ascii="Gill Sans MT" w:hAnsi="Gill Sans MT"/>
              <w:lang w:val="de-DE"/>
            </w:rPr>
          </w:pPr>
          <w:r w:rsidRPr="00196200">
            <w:rPr>
              <w:rFonts w:ascii="Gill Sans MT" w:hAnsi="Gill Sans MT"/>
              <w:lang w:val="de-DE"/>
            </w:rPr>
            <w:t>podrska@usaidinspire.ba</w:t>
          </w:r>
        </w:p>
        <w:p w14:paraId="78F44887" w14:textId="71EF36AA" w:rsidR="007909F0" w:rsidRPr="00196200" w:rsidRDefault="005E61F3" w:rsidP="008F5733">
          <w:pPr>
            <w:pStyle w:val="ContactDetails"/>
            <w:rPr>
              <w:rFonts w:ascii="Gill Sans MT" w:hAnsi="Gill Sans MT"/>
              <w:lang w:val="de-DE"/>
            </w:rPr>
          </w:pPr>
          <w:hyperlink r:id="rId1" w:history="1">
            <w:r w:rsidR="00B91796" w:rsidRPr="00196200">
              <w:rPr>
                <w:rStyle w:val="Hyperlink"/>
                <w:rFonts w:ascii="Gill Sans MT" w:hAnsi="Gill Sans MT"/>
                <w:lang w:val="de-DE"/>
              </w:rPr>
              <w:t>http://www.usaidinspire.ba</w:t>
            </w:r>
          </w:hyperlink>
        </w:p>
      </w:tc>
      <w:tc>
        <w:tcPr>
          <w:tcW w:w="3204" w:type="dxa"/>
          <w:shd w:val="clear" w:color="auto" w:fill="auto"/>
          <w:vAlign w:val="bottom"/>
        </w:tcPr>
        <w:sdt>
          <w:sdtPr>
            <w:rPr>
              <w:rFonts w:ascii="Gill Sans MT" w:hAnsi="Gill Sans MT"/>
            </w:rPr>
            <w:id w:val="-163313545"/>
            <w:docPartObj>
              <w:docPartGallery w:val="Page Numbers (Bottom of Page)"/>
              <w:docPartUnique/>
            </w:docPartObj>
          </w:sdtPr>
          <w:sdtEndPr/>
          <w:sdtContent>
            <w:p w14:paraId="49101661" w14:textId="25A60B9B" w:rsidR="001A539F" w:rsidRPr="00B91796" w:rsidRDefault="00B91796" w:rsidP="00B91796">
              <w:pPr>
                <w:pStyle w:val="ContactDetails"/>
                <w:jc w:val="right"/>
                <w:rPr>
                  <w:rFonts w:ascii="Gill Sans MT" w:hAnsi="Gill Sans MT"/>
                </w:rPr>
              </w:pPr>
              <w:r w:rsidRPr="00B91796">
                <w:rPr>
                  <w:rFonts w:ascii="Gill Sans MT" w:hAnsi="Gill Sans MT"/>
                </w:rPr>
                <w:t xml:space="preserve">Strana </w:t>
              </w:r>
              <w:r w:rsidRPr="00B91796">
                <w:rPr>
                  <w:rFonts w:ascii="Gill Sans MT" w:hAnsi="Gill Sans MT"/>
                </w:rPr>
                <w:fldChar w:fldCharType="begin"/>
              </w:r>
              <w:r w:rsidRPr="00B91796">
                <w:rPr>
                  <w:rFonts w:ascii="Gill Sans MT" w:hAnsi="Gill Sans MT"/>
                </w:rPr>
                <w:instrText>PAGE  \* Arabic  \* MERGEFORMAT</w:instrText>
              </w:r>
              <w:r w:rsidRPr="00B91796">
                <w:rPr>
                  <w:rFonts w:ascii="Gill Sans MT" w:hAnsi="Gill Sans MT"/>
                </w:rPr>
                <w:fldChar w:fldCharType="separate"/>
              </w:r>
              <w:r w:rsidR="005E61F3">
                <w:rPr>
                  <w:rFonts w:ascii="Gill Sans MT" w:hAnsi="Gill Sans MT"/>
                  <w:noProof/>
                </w:rPr>
                <w:t>1</w:t>
              </w:r>
              <w:r w:rsidRPr="00B91796">
                <w:rPr>
                  <w:rFonts w:ascii="Gill Sans MT" w:hAnsi="Gill Sans MT"/>
                </w:rPr>
                <w:fldChar w:fldCharType="end"/>
              </w:r>
              <w:r w:rsidRPr="00B91796">
                <w:rPr>
                  <w:rFonts w:ascii="Gill Sans MT" w:hAnsi="Gill Sans MT"/>
                </w:rPr>
                <w:t xml:space="preserve"> / </w:t>
              </w:r>
              <w:r w:rsidRPr="00B91796">
                <w:rPr>
                  <w:rFonts w:ascii="Gill Sans MT" w:hAnsi="Gill Sans MT"/>
                </w:rPr>
                <w:fldChar w:fldCharType="begin"/>
              </w:r>
              <w:r w:rsidRPr="00B91796">
                <w:rPr>
                  <w:rFonts w:ascii="Gill Sans MT" w:hAnsi="Gill Sans MT"/>
                </w:rPr>
                <w:instrText>NUMPAGES  \* Arabic  \* MERGEFORMAT</w:instrText>
              </w:r>
              <w:r w:rsidRPr="00B91796">
                <w:rPr>
                  <w:rFonts w:ascii="Gill Sans MT" w:hAnsi="Gill Sans MT"/>
                </w:rPr>
                <w:fldChar w:fldCharType="separate"/>
              </w:r>
              <w:r w:rsidR="005E61F3">
                <w:rPr>
                  <w:rFonts w:ascii="Gill Sans MT" w:hAnsi="Gill Sans MT"/>
                  <w:noProof/>
                </w:rPr>
                <w:t>4</w:t>
              </w:r>
              <w:r w:rsidRPr="00B91796">
                <w:rPr>
                  <w:rFonts w:ascii="Gill Sans MT" w:hAnsi="Gill Sans MT"/>
                </w:rPr>
                <w:fldChar w:fldCharType="end"/>
              </w:r>
            </w:p>
            <w:p w14:paraId="4E8F56E2" w14:textId="4DA97E5A" w:rsidR="007909F0" w:rsidRPr="00B91796" w:rsidRDefault="005E61F3" w:rsidP="00B91796">
              <w:pPr>
                <w:pStyle w:val="ContactDetails"/>
                <w:jc w:val="right"/>
                <w:rPr>
                  <w:rFonts w:ascii="Gill Sans MT" w:hAnsi="Gill Sans MT"/>
                </w:rPr>
              </w:pPr>
            </w:p>
          </w:sdtContent>
        </w:sdt>
      </w:tc>
    </w:tr>
  </w:tbl>
  <w:p w14:paraId="14537C20" w14:textId="6443E280" w:rsidR="007909F0" w:rsidRDefault="007909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7BE23" w14:textId="77777777" w:rsidR="00456692" w:rsidRDefault="00456692">
      <w:r>
        <w:separator/>
      </w:r>
    </w:p>
  </w:footnote>
  <w:footnote w:type="continuationSeparator" w:id="0">
    <w:p w14:paraId="6A5F9257" w14:textId="77777777" w:rsidR="00456692" w:rsidRDefault="00456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F6679" w14:textId="077567CA" w:rsidR="00817447" w:rsidRDefault="00A7044C">
    <w:pPr>
      <w:pStyle w:val="Header"/>
    </w:pPr>
    <w:r w:rsidRPr="002552FA">
      <w:rPr>
        <w:noProof/>
        <w:lang w:val="en-US" w:eastAsia="en-US"/>
      </w:rPr>
      <w:drawing>
        <wp:inline distT="0" distB="0" distL="0" distR="0" wp14:anchorId="3E1B7265" wp14:editId="3E006781">
          <wp:extent cx="2638874" cy="792000"/>
          <wp:effectExtent l="0" t="0" r="0" b="8255"/>
          <wp:docPr id="1" name="Slika 1" descr="C:\Users\adipa\Desktop\Kvartalni\DMS 3\za ivonu\Logo USAID, za me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ipa\Desktop\Kvartalni\DMS 3\za ivonu\Logo USAID, za me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874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4269A"/>
    <w:multiLevelType w:val="hybridMultilevel"/>
    <w:tmpl w:val="666A81BA"/>
    <w:lvl w:ilvl="0" w:tplc="4650E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52980"/>
    <w:multiLevelType w:val="hybridMultilevel"/>
    <w:tmpl w:val="AB382D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D6A2B"/>
    <w:multiLevelType w:val="hybridMultilevel"/>
    <w:tmpl w:val="A45E3BA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75044"/>
    <w:multiLevelType w:val="hybridMultilevel"/>
    <w:tmpl w:val="05A601FE"/>
    <w:lvl w:ilvl="0" w:tplc="5E4E74B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D45A6"/>
    <w:multiLevelType w:val="hybridMultilevel"/>
    <w:tmpl w:val="BA6EB80C"/>
    <w:lvl w:ilvl="0" w:tplc="9E2EF91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CD555C4"/>
    <w:multiLevelType w:val="hybridMultilevel"/>
    <w:tmpl w:val="F4E20D0E"/>
    <w:lvl w:ilvl="0" w:tplc="0D26EB1E">
      <w:start w:val="2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Gill Sans 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C0D05"/>
    <w:multiLevelType w:val="hybridMultilevel"/>
    <w:tmpl w:val="5846F380"/>
    <w:lvl w:ilvl="0" w:tplc="7138E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43B39"/>
    <w:multiLevelType w:val="hybridMultilevel"/>
    <w:tmpl w:val="66BE0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664AE"/>
    <w:multiLevelType w:val="multilevel"/>
    <w:tmpl w:val="E40C4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3A243362"/>
    <w:multiLevelType w:val="hybridMultilevel"/>
    <w:tmpl w:val="CE4CD900"/>
    <w:lvl w:ilvl="0" w:tplc="0D26EB1E">
      <w:start w:val="2"/>
      <w:numFmt w:val="bullet"/>
      <w:lvlText w:val="-"/>
      <w:lvlJc w:val="left"/>
      <w:pPr>
        <w:ind w:left="1077" w:hanging="360"/>
      </w:pPr>
      <w:rPr>
        <w:rFonts w:ascii="Gill Sans MT" w:eastAsia="Times New Roman" w:hAnsi="Gill Sans MT" w:cs="Gill Sans MT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72A6706"/>
    <w:multiLevelType w:val="hybridMultilevel"/>
    <w:tmpl w:val="31588310"/>
    <w:lvl w:ilvl="0" w:tplc="703C2732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A3FCE"/>
    <w:multiLevelType w:val="hybridMultilevel"/>
    <w:tmpl w:val="B2F4EB0E"/>
    <w:lvl w:ilvl="0" w:tplc="8E5E393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A1FF1"/>
    <w:multiLevelType w:val="hybridMultilevel"/>
    <w:tmpl w:val="C94A9C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502A5"/>
    <w:multiLevelType w:val="hybridMultilevel"/>
    <w:tmpl w:val="5B3C9E4C"/>
    <w:lvl w:ilvl="0" w:tplc="739E14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11F60"/>
    <w:multiLevelType w:val="hybridMultilevel"/>
    <w:tmpl w:val="B22857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F4F8D"/>
    <w:multiLevelType w:val="hybridMultilevel"/>
    <w:tmpl w:val="2D5EEE66"/>
    <w:lvl w:ilvl="0" w:tplc="0D26EB1E">
      <w:start w:val="2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Gill Sans 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91CB9"/>
    <w:multiLevelType w:val="hybridMultilevel"/>
    <w:tmpl w:val="23EA13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C43B2"/>
    <w:multiLevelType w:val="hybridMultilevel"/>
    <w:tmpl w:val="7678395E"/>
    <w:lvl w:ilvl="0" w:tplc="0D26EB1E">
      <w:start w:val="2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Gill Sans 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0B20EA"/>
    <w:multiLevelType w:val="hybridMultilevel"/>
    <w:tmpl w:val="E4E813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06554"/>
    <w:multiLevelType w:val="hybridMultilevel"/>
    <w:tmpl w:val="5B3C9E4C"/>
    <w:lvl w:ilvl="0" w:tplc="739E14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44C7F"/>
    <w:multiLevelType w:val="hybridMultilevel"/>
    <w:tmpl w:val="84ECF5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1311B"/>
    <w:multiLevelType w:val="hybridMultilevel"/>
    <w:tmpl w:val="0D5E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212A9A"/>
    <w:multiLevelType w:val="hybridMultilevel"/>
    <w:tmpl w:val="BCEC1FE4"/>
    <w:lvl w:ilvl="0" w:tplc="D778A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32AAE"/>
    <w:multiLevelType w:val="hybridMultilevel"/>
    <w:tmpl w:val="CA387D98"/>
    <w:lvl w:ilvl="0" w:tplc="5E4E74B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77195DD8"/>
    <w:multiLevelType w:val="hybridMultilevel"/>
    <w:tmpl w:val="CC08FE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4C737A"/>
    <w:multiLevelType w:val="hybridMultilevel"/>
    <w:tmpl w:val="D048DF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6"/>
  </w:num>
  <w:num w:numId="5">
    <w:abstractNumId w:val="21"/>
  </w:num>
  <w:num w:numId="6">
    <w:abstractNumId w:val="17"/>
  </w:num>
  <w:num w:numId="7">
    <w:abstractNumId w:val="24"/>
  </w:num>
  <w:num w:numId="8">
    <w:abstractNumId w:val="15"/>
  </w:num>
  <w:num w:numId="9">
    <w:abstractNumId w:val="9"/>
  </w:num>
  <w:num w:numId="10">
    <w:abstractNumId w:val="5"/>
  </w:num>
  <w:num w:numId="11">
    <w:abstractNumId w:val="3"/>
  </w:num>
  <w:num w:numId="12">
    <w:abstractNumId w:val="1"/>
  </w:num>
  <w:num w:numId="13">
    <w:abstractNumId w:val="20"/>
  </w:num>
  <w:num w:numId="14">
    <w:abstractNumId w:val="8"/>
  </w:num>
  <w:num w:numId="1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</w:num>
  <w:num w:numId="17">
    <w:abstractNumId w:val="0"/>
  </w:num>
  <w:num w:numId="18">
    <w:abstractNumId w:val="13"/>
  </w:num>
  <w:num w:numId="19">
    <w:abstractNumId w:val="19"/>
  </w:num>
  <w:num w:numId="20">
    <w:abstractNumId w:val="4"/>
  </w:num>
  <w:num w:numId="21">
    <w:abstractNumId w:val="7"/>
  </w:num>
  <w:num w:numId="22">
    <w:abstractNumId w:val="22"/>
  </w:num>
  <w:num w:numId="23">
    <w:abstractNumId w:val="6"/>
  </w:num>
  <w:num w:numId="24">
    <w:abstractNumId w:val="18"/>
  </w:num>
  <w:num w:numId="25">
    <w:abstractNumId w:val="1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wyRPOolOaD9oAGwSssFOkr9AvqffxqMQIdIv41Dh3HCDxFYTU7qgptR/8sZxpaviMN/GfDDL1umBG1edc2aPw==" w:salt="r1cF4qYyBFOdjAoiyYtmc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wNTQyMjcxM7K0MDZU0lEKTi0uzszPAykwqgUAkjRduSwAAAA="/>
  </w:docVars>
  <w:rsids>
    <w:rsidRoot w:val="00030E3F"/>
    <w:rsid w:val="00021D8D"/>
    <w:rsid w:val="0002379E"/>
    <w:rsid w:val="00030E3F"/>
    <w:rsid w:val="000676E4"/>
    <w:rsid w:val="00080BC4"/>
    <w:rsid w:val="00094719"/>
    <w:rsid w:val="00095FE4"/>
    <w:rsid w:val="00097F12"/>
    <w:rsid w:val="000A346E"/>
    <w:rsid w:val="000A51C9"/>
    <w:rsid w:val="000B570E"/>
    <w:rsid w:val="000B7C59"/>
    <w:rsid w:val="000E14E1"/>
    <w:rsid w:val="000F2AF7"/>
    <w:rsid w:val="00103220"/>
    <w:rsid w:val="0010325B"/>
    <w:rsid w:val="001568A0"/>
    <w:rsid w:val="0015693A"/>
    <w:rsid w:val="00196200"/>
    <w:rsid w:val="001A2EC2"/>
    <w:rsid w:val="001A539F"/>
    <w:rsid w:val="001B64EC"/>
    <w:rsid w:val="001C1E35"/>
    <w:rsid w:val="001D1DC2"/>
    <w:rsid w:val="001D73DF"/>
    <w:rsid w:val="00247E2E"/>
    <w:rsid w:val="00254924"/>
    <w:rsid w:val="0027164F"/>
    <w:rsid w:val="00287A94"/>
    <w:rsid w:val="0029070D"/>
    <w:rsid w:val="002B0845"/>
    <w:rsid w:val="002B679D"/>
    <w:rsid w:val="002C16F5"/>
    <w:rsid w:val="002C32E8"/>
    <w:rsid w:val="002C7BDF"/>
    <w:rsid w:val="002D64B3"/>
    <w:rsid w:val="002E5881"/>
    <w:rsid w:val="002E6900"/>
    <w:rsid w:val="003148AF"/>
    <w:rsid w:val="003230D6"/>
    <w:rsid w:val="00332AA5"/>
    <w:rsid w:val="00355C5C"/>
    <w:rsid w:val="003631DE"/>
    <w:rsid w:val="003A268C"/>
    <w:rsid w:val="003A5177"/>
    <w:rsid w:val="003B05C7"/>
    <w:rsid w:val="003B2902"/>
    <w:rsid w:val="003C1A27"/>
    <w:rsid w:val="003E546E"/>
    <w:rsid w:val="003F54B7"/>
    <w:rsid w:val="003F5683"/>
    <w:rsid w:val="003F70E0"/>
    <w:rsid w:val="004075D0"/>
    <w:rsid w:val="00411D08"/>
    <w:rsid w:val="00414224"/>
    <w:rsid w:val="004169E0"/>
    <w:rsid w:val="00421E86"/>
    <w:rsid w:val="0042537C"/>
    <w:rsid w:val="00437D64"/>
    <w:rsid w:val="004421D2"/>
    <w:rsid w:val="00443BA1"/>
    <w:rsid w:val="00451CF6"/>
    <w:rsid w:val="00453684"/>
    <w:rsid w:val="00456692"/>
    <w:rsid w:val="00473140"/>
    <w:rsid w:val="0048795B"/>
    <w:rsid w:val="0049670F"/>
    <w:rsid w:val="004C5727"/>
    <w:rsid w:val="004F39DD"/>
    <w:rsid w:val="004F39ED"/>
    <w:rsid w:val="004F5E3F"/>
    <w:rsid w:val="00503EE7"/>
    <w:rsid w:val="00511186"/>
    <w:rsid w:val="00514A0B"/>
    <w:rsid w:val="005643E7"/>
    <w:rsid w:val="005943BC"/>
    <w:rsid w:val="005A3721"/>
    <w:rsid w:val="005A5BAF"/>
    <w:rsid w:val="005B1586"/>
    <w:rsid w:val="005B437B"/>
    <w:rsid w:val="005B71AE"/>
    <w:rsid w:val="005D3B85"/>
    <w:rsid w:val="005E25BB"/>
    <w:rsid w:val="005E61F3"/>
    <w:rsid w:val="005F7095"/>
    <w:rsid w:val="00600E9D"/>
    <w:rsid w:val="00604982"/>
    <w:rsid w:val="00610A1D"/>
    <w:rsid w:val="00613C9C"/>
    <w:rsid w:val="00696C41"/>
    <w:rsid w:val="006A153B"/>
    <w:rsid w:val="006B1FDF"/>
    <w:rsid w:val="006C3220"/>
    <w:rsid w:val="006D44A2"/>
    <w:rsid w:val="006D6BF7"/>
    <w:rsid w:val="006E210B"/>
    <w:rsid w:val="006E783D"/>
    <w:rsid w:val="006F0D0B"/>
    <w:rsid w:val="006F2508"/>
    <w:rsid w:val="006F2D3F"/>
    <w:rsid w:val="007032B6"/>
    <w:rsid w:val="007140E9"/>
    <w:rsid w:val="00715365"/>
    <w:rsid w:val="00717D61"/>
    <w:rsid w:val="00720CF6"/>
    <w:rsid w:val="007364E9"/>
    <w:rsid w:val="0075024D"/>
    <w:rsid w:val="0076574B"/>
    <w:rsid w:val="00783652"/>
    <w:rsid w:val="00787650"/>
    <w:rsid w:val="007909F0"/>
    <w:rsid w:val="00796DB8"/>
    <w:rsid w:val="00797F73"/>
    <w:rsid w:val="007C25C8"/>
    <w:rsid w:val="007D1DBC"/>
    <w:rsid w:val="007E2EBE"/>
    <w:rsid w:val="007E37F4"/>
    <w:rsid w:val="007E3CDA"/>
    <w:rsid w:val="007F7B91"/>
    <w:rsid w:val="00802817"/>
    <w:rsid w:val="0080636C"/>
    <w:rsid w:val="008064A7"/>
    <w:rsid w:val="00807BDE"/>
    <w:rsid w:val="00817447"/>
    <w:rsid w:val="008206F9"/>
    <w:rsid w:val="008372B4"/>
    <w:rsid w:val="00842727"/>
    <w:rsid w:val="0086094E"/>
    <w:rsid w:val="00885A5E"/>
    <w:rsid w:val="00892CA5"/>
    <w:rsid w:val="008C0A2A"/>
    <w:rsid w:val="008E68E8"/>
    <w:rsid w:val="008F1152"/>
    <w:rsid w:val="008F5733"/>
    <w:rsid w:val="0091314A"/>
    <w:rsid w:val="00923FC2"/>
    <w:rsid w:val="00936C5D"/>
    <w:rsid w:val="0094158E"/>
    <w:rsid w:val="00964A15"/>
    <w:rsid w:val="00964B80"/>
    <w:rsid w:val="00966F21"/>
    <w:rsid w:val="009723A0"/>
    <w:rsid w:val="00984FCA"/>
    <w:rsid w:val="00986571"/>
    <w:rsid w:val="009C6631"/>
    <w:rsid w:val="009D43C3"/>
    <w:rsid w:val="009D7985"/>
    <w:rsid w:val="00A127FC"/>
    <w:rsid w:val="00A25356"/>
    <w:rsid w:val="00A35D0A"/>
    <w:rsid w:val="00A560D7"/>
    <w:rsid w:val="00A7044C"/>
    <w:rsid w:val="00A76069"/>
    <w:rsid w:val="00A771E0"/>
    <w:rsid w:val="00AA016A"/>
    <w:rsid w:val="00AB258E"/>
    <w:rsid w:val="00AB41F2"/>
    <w:rsid w:val="00AC339A"/>
    <w:rsid w:val="00AD0CD8"/>
    <w:rsid w:val="00AE1394"/>
    <w:rsid w:val="00AE425E"/>
    <w:rsid w:val="00AF42AD"/>
    <w:rsid w:val="00B11DE0"/>
    <w:rsid w:val="00B32125"/>
    <w:rsid w:val="00B346C2"/>
    <w:rsid w:val="00B37913"/>
    <w:rsid w:val="00B74058"/>
    <w:rsid w:val="00B74069"/>
    <w:rsid w:val="00B81494"/>
    <w:rsid w:val="00B86743"/>
    <w:rsid w:val="00B91796"/>
    <w:rsid w:val="00BA129F"/>
    <w:rsid w:val="00BC64A1"/>
    <w:rsid w:val="00BE00DE"/>
    <w:rsid w:val="00C256CC"/>
    <w:rsid w:val="00C422F3"/>
    <w:rsid w:val="00C44807"/>
    <w:rsid w:val="00C6372C"/>
    <w:rsid w:val="00C80E87"/>
    <w:rsid w:val="00C95E72"/>
    <w:rsid w:val="00CA3D1B"/>
    <w:rsid w:val="00CF6026"/>
    <w:rsid w:val="00D16A3F"/>
    <w:rsid w:val="00D3045A"/>
    <w:rsid w:val="00D51A2B"/>
    <w:rsid w:val="00D6129B"/>
    <w:rsid w:val="00D92319"/>
    <w:rsid w:val="00D971DE"/>
    <w:rsid w:val="00DA1D84"/>
    <w:rsid w:val="00DB082D"/>
    <w:rsid w:val="00DE116E"/>
    <w:rsid w:val="00DE414B"/>
    <w:rsid w:val="00DF4803"/>
    <w:rsid w:val="00E00F41"/>
    <w:rsid w:val="00E12087"/>
    <w:rsid w:val="00E21A1A"/>
    <w:rsid w:val="00E23B1E"/>
    <w:rsid w:val="00E2664A"/>
    <w:rsid w:val="00E40156"/>
    <w:rsid w:val="00E4578F"/>
    <w:rsid w:val="00E53AA6"/>
    <w:rsid w:val="00E919B7"/>
    <w:rsid w:val="00EB2260"/>
    <w:rsid w:val="00EB3251"/>
    <w:rsid w:val="00EB3AF3"/>
    <w:rsid w:val="00EB4FA3"/>
    <w:rsid w:val="00EC1208"/>
    <w:rsid w:val="00ED2779"/>
    <w:rsid w:val="00ED7C31"/>
    <w:rsid w:val="00EE20D2"/>
    <w:rsid w:val="00F06DD1"/>
    <w:rsid w:val="00F31160"/>
    <w:rsid w:val="00F37F1D"/>
    <w:rsid w:val="00F4078D"/>
    <w:rsid w:val="00F50609"/>
    <w:rsid w:val="00F7762B"/>
    <w:rsid w:val="00F854F8"/>
    <w:rsid w:val="00F86714"/>
    <w:rsid w:val="00F914D7"/>
    <w:rsid w:val="00F91CDE"/>
    <w:rsid w:val="00FB5F65"/>
    <w:rsid w:val="00FD6FD1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E20F454"/>
  <w15:docId w15:val="{59F5CB17-26C7-44DF-B7F1-F8B619CC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D0B"/>
    <w:rPr>
      <w:rFonts w:ascii="Arial" w:hAnsi="Arial"/>
      <w:sz w:val="22"/>
      <w:lang w:val="en-GB"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3E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00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5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25940"/>
    <w:pPr>
      <w:tabs>
        <w:tab w:val="center" w:pos="4320"/>
        <w:tab w:val="right" w:pos="8640"/>
      </w:tabs>
    </w:pPr>
  </w:style>
  <w:style w:type="paragraph" w:customStyle="1" w:styleId="ContactDetails">
    <w:name w:val="Contact Details"/>
    <w:basedOn w:val="Normal"/>
    <w:rsid w:val="001450FC"/>
    <w:pPr>
      <w:spacing w:line="200" w:lineRule="exact"/>
    </w:pPr>
    <w:rPr>
      <w:color w:val="002A6C"/>
      <w:spacing w:val="-6"/>
      <w:sz w:val="16"/>
    </w:rPr>
  </w:style>
  <w:style w:type="paragraph" w:styleId="Footer">
    <w:name w:val="footer"/>
    <w:basedOn w:val="Normal"/>
    <w:link w:val="FooterChar"/>
    <w:uiPriority w:val="99"/>
    <w:rsid w:val="0012594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2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60"/>
    <w:rPr>
      <w:rFonts w:ascii="Segoe UI" w:hAnsi="Segoe UI" w:cs="Segoe UI"/>
      <w:sz w:val="18"/>
      <w:szCs w:val="18"/>
      <w:lang w:val="en-US" w:eastAsia="en-US"/>
    </w:rPr>
  </w:style>
  <w:style w:type="table" w:customStyle="1" w:styleId="Tablicareetke4-isticanje31">
    <w:name w:val="Tablica rešetke 4 - isticanje 31"/>
    <w:basedOn w:val="TableNormal"/>
    <w:uiPriority w:val="49"/>
    <w:rsid w:val="004F5E3F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4F5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F65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F5733"/>
    <w:rPr>
      <w:rFonts w:ascii="Arial" w:hAnsi="Arial"/>
      <w:sz w:val="22"/>
      <w:lang w:val="en-GB" w:eastAsia="de-DE"/>
    </w:rPr>
  </w:style>
  <w:style w:type="character" w:styleId="CommentReference">
    <w:name w:val="annotation reference"/>
    <w:basedOn w:val="DefaultParagraphFont"/>
    <w:uiPriority w:val="99"/>
    <w:semiHidden/>
    <w:rsid w:val="00FE05F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E05F6"/>
    <w:rPr>
      <w:rFonts w:cs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5F6"/>
    <w:rPr>
      <w:rFonts w:ascii="Arial" w:hAnsi="Arial" w:cs="Arial"/>
      <w:lang w:val="en-GB" w:eastAsia="de-DE"/>
    </w:rPr>
  </w:style>
  <w:style w:type="paragraph" w:styleId="BodyText">
    <w:name w:val="Body Text"/>
    <w:basedOn w:val="Normal"/>
    <w:link w:val="BodyTextChar"/>
    <w:uiPriority w:val="99"/>
    <w:rsid w:val="00FE05F6"/>
    <w:pPr>
      <w:spacing w:after="12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FE05F6"/>
    <w:rPr>
      <w:sz w:val="24"/>
      <w:szCs w:val="24"/>
      <w:lang w:val="en-US" w:eastAsia="en-US"/>
    </w:rPr>
  </w:style>
  <w:style w:type="paragraph" w:customStyle="1" w:styleId="FOCIM">
    <w:name w:val="FOCIM"/>
    <w:basedOn w:val="Normal"/>
    <w:rsid w:val="00FE05F6"/>
    <w:pPr>
      <w:jc w:val="center"/>
    </w:pPr>
    <w:rPr>
      <w:rFonts w:ascii="Times New Roman" w:hAnsi="Times New Roman"/>
      <w:b/>
      <w:szCs w:val="24"/>
      <w:lang w:val="en-US" w:eastAsia="en-US"/>
    </w:rPr>
  </w:style>
  <w:style w:type="paragraph" w:customStyle="1" w:styleId="listparagraphcxspmiddle">
    <w:name w:val="listparagraphcxspmiddle"/>
    <w:basedOn w:val="Normal"/>
    <w:rsid w:val="00FE05F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 w:bidi="ta-IN"/>
    </w:rPr>
  </w:style>
  <w:style w:type="paragraph" w:customStyle="1" w:styleId="listparagraphcxsplast">
    <w:name w:val="listparagraphcxsplast"/>
    <w:basedOn w:val="Normal"/>
    <w:rsid w:val="00FE05F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 w:bidi="ta-IN"/>
    </w:rPr>
  </w:style>
  <w:style w:type="table" w:customStyle="1" w:styleId="Tablicapopisa2-isticanje41">
    <w:name w:val="Tablica popisa 2 - isticanje 41"/>
    <w:basedOn w:val="TableNormal"/>
    <w:uiPriority w:val="47"/>
    <w:rsid w:val="00FE05F6"/>
    <w:rPr>
      <w:rFonts w:asciiTheme="minorHAnsi" w:eastAsiaTheme="minorHAnsi" w:hAnsiTheme="minorHAnsi" w:cstheme="minorBidi"/>
      <w:sz w:val="22"/>
      <w:szCs w:val="22"/>
      <w:lang w:val="bs-Latn-BA" w:eastAsia="en-US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881"/>
    <w:rPr>
      <w:rFonts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881"/>
    <w:rPr>
      <w:rFonts w:ascii="Arial" w:hAnsi="Arial" w:cs="Arial"/>
      <w:b/>
      <w:bCs/>
      <w:lang w:val="en-GB" w:eastAsia="de-DE"/>
    </w:rPr>
  </w:style>
  <w:style w:type="table" w:customStyle="1" w:styleId="Reetkatablice1">
    <w:name w:val="Rešetka tablice1"/>
    <w:basedOn w:val="TableNormal"/>
    <w:next w:val="TableGrid"/>
    <w:uiPriority w:val="39"/>
    <w:rsid w:val="004536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06DD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6DD1"/>
    <w:rPr>
      <w:rFonts w:ascii="Arial" w:hAnsi="Arial"/>
      <w:lang w:val="en-GB" w:eastAsia="de-DE"/>
    </w:rPr>
  </w:style>
  <w:style w:type="character" w:styleId="FootnoteReference">
    <w:name w:val="footnote reference"/>
    <w:semiHidden/>
    <w:rsid w:val="00F06DD1"/>
    <w:rPr>
      <w:vertAlign w:val="superscript"/>
    </w:rPr>
  </w:style>
  <w:style w:type="paragraph" w:customStyle="1" w:styleId="PMPHeader1">
    <w:name w:val="PMP Header 1"/>
    <w:basedOn w:val="Heading3"/>
    <w:rsid w:val="00BE00DE"/>
    <w:pPr>
      <w:keepLines w:val="0"/>
      <w:spacing w:before="0"/>
    </w:pPr>
    <w:rPr>
      <w:rFonts w:ascii="Tahoma" w:eastAsia="Times New Roman" w:hAnsi="Tahoma" w:cs="Times New Roman"/>
      <w:b/>
      <w:color w:val="auto"/>
      <w:szCs w:val="20"/>
      <w:u w:val="single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00D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de-D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095FE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3EE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de-DE"/>
    </w:rPr>
  </w:style>
  <w:style w:type="paragraph" w:styleId="NoSpacing">
    <w:name w:val="No Spacing"/>
    <w:uiPriority w:val="1"/>
    <w:qFormat/>
    <w:rsid w:val="00503EE7"/>
    <w:rPr>
      <w:rFonts w:ascii="Calibri" w:eastAsia="Calibri" w:hAnsi="Calibri"/>
      <w:sz w:val="22"/>
      <w:szCs w:val="22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1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4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2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3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7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30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aidinspire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oic\Downloads\Country_Desktop_Document_color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6D152-D62B-4A3E-B196-88BF7336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Country_Desktop_Document_color</Template>
  <TotalTime>0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 za razvoj mladih KULT</Company>
  <LinksUpToDate>false</LinksUpToDate>
  <CharactersWithSpaces>7132</CharactersWithSpaces>
  <SharedDoc>false</SharedDoc>
  <HLinks>
    <vt:vector size="6" baseType="variant">
      <vt:variant>
        <vt:i4>7929973</vt:i4>
      </vt:variant>
      <vt:variant>
        <vt:i4>-1</vt:i4>
      </vt:variant>
      <vt:variant>
        <vt:i4>2054</vt:i4>
      </vt:variant>
      <vt:variant>
        <vt:i4>1</vt:i4>
      </vt:variant>
      <vt:variant>
        <vt:lpwstr>lockup_blank_rgb_for_lhead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Jasmin Besic</dc:creator>
  <cp:lastModifiedBy>Nedim Iljazovic</cp:lastModifiedBy>
  <cp:revision>2</cp:revision>
  <cp:lastPrinted>2015-05-31T17:59:00Z</cp:lastPrinted>
  <dcterms:created xsi:type="dcterms:W3CDTF">2022-05-16T08:41:00Z</dcterms:created>
  <dcterms:modified xsi:type="dcterms:W3CDTF">2022-05-16T08:41:00Z</dcterms:modified>
</cp:coreProperties>
</file>