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7C8C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 w:val="20"/>
          <w:lang w:val="hr-HR"/>
        </w:rPr>
      </w:pPr>
    </w:p>
    <w:p w14:paraId="7DD7CCB0" w14:textId="77777777" w:rsidR="006636C2" w:rsidRPr="0077707C" w:rsidRDefault="006636C2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p w14:paraId="3FF83C1E" w14:textId="77777777" w:rsidR="002331AB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Ovlaštenj</w:t>
      </w:r>
      <w:r w:rsidR="002331AB" w:rsidRPr="0077707C">
        <w:rPr>
          <w:rFonts w:ascii="Gill Sans MT" w:hAnsi="Gill Sans MT"/>
          <w:b/>
          <w:szCs w:val="22"/>
          <w:lang w:val="hr-HR"/>
        </w:rPr>
        <w:t>e za traženje isplate sredstava</w:t>
      </w:r>
    </w:p>
    <w:p w14:paraId="3F6BF43F" w14:textId="24E6ACFF" w:rsidR="00EB2260" w:rsidRPr="0077707C" w:rsidRDefault="00C82679" w:rsidP="00285E82">
      <w:pPr>
        <w:tabs>
          <w:tab w:val="left" w:pos="3585"/>
        </w:tabs>
        <w:jc w:val="center"/>
        <w:rPr>
          <w:rFonts w:ascii="Gill Sans MT" w:hAnsi="Gill Sans MT"/>
          <w:b/>
          <w:szCs w:val="22"/>
          <w:lang w:val="en-US"/>
        </w:rPr>
      </w:pPr>
      <w:r w:rsidRPr="0077707C">
        <w:rPr>
          <w:rFonts w:ascii="Gill Sans MT" w:hAnsi="Gill Sans MT"/>
          <w:b/>
          <w:szCs w:val="22"/>
          <w:lang w:val="hr-HR"/>
        </w:rPr>
        <w:t xml:space="preserve">u okviru </w:t>
      </w:r>
      <w:r w:rsidR="00285E82" w:rsidRPr="0077707C">
        <w:rPr>
          <w:rFonts w:ascii="Gill Sans MT" w:hAnsi="Gill Sans MT"/>
          <w:b/>
          <w:szCs w:val="22"/>
          <w:lang w:val="en-US"/>
        </w:rPr>
        <w:t>Program</w:t>
      </w:r>
      <w:r w:rsidR="0077707C">
        <w:rPr>
          <w:rFonts w:ascii="Gill Sans MT" w:hAnsi="Gill Sans MT"/>
          <w:b/>
          <w:szCs w:val="22"/>
          <w:lang w:val="en-US"/>
        </w:rPr>
        <w:t>a</w:t>
      </w:r>
      <w:r w:rsidR="00285E82" w:rsidRPr="0077707C">
        <w:rPr>
          <w:rFonts w:ascii="Gill Sans MT" w:hAnsi="Gill Sans MT"/>
          <w:b/>
          <w:szCs w:val="22"/>
          <w:lang w:val="en-US"/>
        </w:rPr>
        <w:t xml:space="preserve"> podrške zaštiti ljudskih prava (USAID/INSPIRE)</w:t>
      </w:r>
    </w:p>
    <w:p w14:paraId="70796744" w14:textId="77777777" w:rsidR="00FD3338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p w14:paraId="7C7B7DA2" w14:textId="0283C709" w:rsidR="00FD3338" w:rsidRPr="0077707C" w:rsidRDefault="00FD3338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>Molimo Vas da popunite dolje navedenu tabelu s podacima osoba koje će u pravnom licu korisnika granta biti ovlaštene zahtijevati isplatu sredstava tokom trajanja granta.</w:t>
      </w:r>
    </w:p>
    <w:p w14:paraId="5AACEF7F" w14:textId="2D834262" w:rsidR="00FD3338" w:rsidRPr="0077707C" w:rsidRDefault="00FD3338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 tabeli </w:t>
      </w:r>
      <w:r w:rsidRPr="0077707C">
        <w:rPr>
          <w:rFonts w:ascii="Gill Sans MT" w:hAnsi="Gill Sans MT"/>
          <w:bCs/>
          <w:i/>
          <w:szCs w:val="22"/>
          <w:lang w:val="hr-HR"/>
        </w:rPr>
        <w:t>Potvrda ovlaštenja za traženje isplate</w:t>
      </w:r>
      <w:r w:rsidRPr="0077707C">
        <w:rPr>
          <w:rFonts w:ascii="Gill Sans MT" w:hAnsi="Gill Sans MT"/>
          <w:bCs/>
          <w:szCs w:val="22"/>
          <w:lang w:val="hr-HR"/>
        </w:rPr>
        <w:t xml:space="preserve"> potpisuje se osoba koja je u ime korisnika granta potpisala </w:t>
      </w:r>
      <w:r w:rsidR="002331AB" w:rsidRPr="0077707C">
        <w:rPr>
          <w:rFonts w:ascii="Gill Sans MT" w:hAnsi="Gill Sans MT"/>
          <w:bCs/>
          <w:szCs w:val="22"/>
          <w:lang w:val="hr-HR"/>
        </w:rPr>
        <w:t>u</w:t>
      </w:r>
      <w:r w:rsidRPr="0077707C">
        <w:rPr>
          <w:rFonts w:ascii="Gill Sans MT" w:hAnsi="Gill Sans MT"/>
          <w:bCs/>
          <w:szCs w:val="22"/>
          <w:lang w:val="hr-HR"/>
        </w:rPr>
        <w:t>govor o dodjel</w:t>
      </w:r>
      <w:r w:rsidR="00E62970" w:rsidRPr="0077707C">
        <w:rPr>
          <w:rFonts w:ascii="Gill Sans MT" w:hAnsi="Gill Sans MT"/>
          <w:bCs/>
          <w:szCs w:val="22"/>
          <w:lang w:val="hr-HR"/>
        </w:rPr>
        <w:t>i</w:t>
      </w:r>
      <w:r w:rsidR="00C82679" w:rsidRPr="0077707C">
        <w:rPr>
          <w:rFonts w:ascii="Gill Sans MT" w:hAnsi="Gill Sans MT"/>
          <w:bCs/>
          <w:szCs w:val="22"/>
          <w:lang w:val="hr-HR"/>
        </w:rPr>
        <w:t xml:space="preserve"> granta s </w:t>
      </w:r>
      <w:r w:rsidR="00EB5B52" w:rsidRPr="0077707C">
        <w:rPr>
          <w:rFonts w:ascii="Gill Sans MT" w:hAnsi="Gill Sans MT"/>
          <w:bCs/>
          <w:szCs w:val="22"/>
          <w:lang w:val="hr-HR"/>
        </w:rPr>
        <w:t>USAID/</w:t>
      </w:r>
      <w:r w:rsidR="00C82679" w:rsidRPr="0077707C">
        <w:rPr>
          <w:rFonts w:ascii="Gill Sans MT" w:hAnsi="Gill Sans MT"/>
          <w:bCs/>
          <w:szCs w:val="22"/>
          <w:lang w:val="hr-HR"/>
        </w:rPr>
        <w:t>INSPIRE</w:t>
      </w:r>
      <w:r w:rsidRPr="0077707C">
        <w:rPr>
          <w:rFonts w:ascii="Gill Sans MT" w:hAnsi="Gill Sans MT"/>
          <w:bCs/>
          <w:szCs w:val="22"/>
          <w:lang w:val="hr-HR"/>
        </w:rPr>
        <w:t>-om.</w:t>
      </w:r>
    </w:p>
    <w:p w14:paraId="28A07978" w14:textId="277EC006" w:rsidR="00FD3338" w:rsidRPr="0077707C" w:rsidRDefault="00115656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Ukoliko je osoba koja je u ime korisnika granta potpisala </w:t>
      </w:r>
      <w:r w:rsidR="002331AB" w:rsidRPr="0077707C">
        <w:rPr>
          <w:rFonts w:ascii="Gill Sans MT" w:hAnsi="Gill Sans MT"/>
          <w:bCs/>
          <w:szCs w:val="22"/>
          <w:lang w:val="hr-HR"/>
        </w:rPr>
        <w:t>u</w:t>
      </w:r>
      <w:r w:rsidRPr="0077707C">
        <w:rPr>
          <w:rFonts w:ascii="Gill Sans MT" w:hAnsi="Gill Sans MT"/>
          <w:bCs/>
          <w:szCs w:val="22"/>
          <w:lang w:val="hr-HR"/>
        </w:rPr>
        <w:t xml:space="preserve">govor o dodjeli granta također ovlaštena tražiti isplatu sredstava, ime i prezime, </w:t>
      </w:r>
      <w:r w:rsidR="00E62970" w:rsidRPr="0077707C">
        <w:rPr>
          <w:rFonts w:ascii="Gill Sans MT" w:hAnsi="Gill Sans MT"/>
          <w:bCs/>
          <w:szCs w:val="22"/>
          <w:lang w:val="hr-HR"/>
        </w:rPr>
        <w:t>kao i</w:t>
      </w:r>
      <w:r w:rsidRPr="0077707C">
        <w:rPr>
          <w:rFonts w:ascii="Gill Sans MT" w:hAnsi="Gill Sans MT"/>
          <w:bCs/>
          <w:szCs w:val="22"/>
          <w:lang w:val="hr-HR"/>
        </w:rPr>
        <w:t xml:space="preserve"> potpis te osobe trebaju biti naznačeni u tabeli </w:t>
      </w:r>
      <w:r w:rsidRPr="0077707C">
        <w:rPr>
          <w:rFonts w:ascii="Gill Sans MT" w:hAnsi="Gill Sans MT"/>
          <w:bCs/>
          <w:i/>
          <w:szCs w:val="22"/>
          <w:lang w:val="hr-HR"/>
        </w:rPr>
        <w:t>Ovlaštene osobe</w:t>
      </w:r>
      <w:r w:rsidRPr="0077707C">
        <w:rPr>
          <w:rFonts w:ascii="Gill Sans MT" w:hAnsi="Gill Sans MT"/>
          <w:bCs/>
          <w:szCs w:val="22"/>
          <w:lang w:val="hr-HR"/>
        </w:rPr>
        <w:t>.</w:t>
      </w:r>
    </w:p>
    <w:p w14:paraId="43A85021" w14:textId="606A58E6" w:rsidR="002331AB" w:rsidRPr="0077707C" w:rsidRDefault="002331AB" w:rsidP="002331AB">
      <w:pPr>
        <w:pStyle w:val="ListParagraph"/>
        <w:numPr>
          <w:ilvl w:val="0"/>
          <w:numId w:val="4"/>
        </w:num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>U slučaju izmjene podataka, bez odgađanja poslati nanovo popunjen obrazac ovlaštenja</w:t>
      </w:r>
      <w:r w:rsidR="0077707C">
        <w:rPr>
          <w:rFonts w:ascii="Gill Sans MT" w:hAnsi="Gill Sans MT"/>
          <w:bCs/>
          <w:szCs w:val="22"/>
          <w:lang w:val="hr-HR"/>
        </w:rPr>
        <w:t>, u skladu s Ugovorom.</w:t>
      </w:r>
    </w:p>
    <w:p w14:paraId="5C670D6B" w14:textId="77777777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1A1650C7" w14:textId="77777777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6525B431" w14:textId="727E9ABB" w:rsidR="00115656" w:rsidRPr="0077707C" w:rsidRDefault="00115656" w:rsidP="00115656">
      <w:pPr>
        <w:tabs>
          <w:tab w:val="left" w:pos="3585"/>
        </w:tabs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Ovlaštene osobe</w:t>
      </w:r>
    </w:p>
    <w:p w14:paraId="1E0A54CE" w14:textId="77777777" w:rsidR="00FD3338" w:rsidRPr="0077707C" w:rsidRDefault="00FD3338" w:rsidP="00FD3338">
      <w:pPr>
        <w:tabs>
          <w:tab w:val="left" w:pos="3585"/>
        </w:tabs>
        <w:jc w:val="center"/>
        <w:rPr>
          <w:rFonts w:ascii="Gill Sans MT" w:hAnsi="Gill Sans MT"/>
          <w:bCs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FD3338" w:rsidRPr="0077707C" w14:paraId="724D382E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5189E6D0" w14:textId="6A35E06D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Puni naziv korisnika granta</w:t>
            </w:r>
          </w:p>
        </w:tc>
        <w:tc>
          <w:tcPr>
            <w:tcW w:w="5651" w:type="dxa"/>
            <w:gridSpan w:val="2"/>
          </w:tcPr>
          <w:p w14:paraId="32689C9E" w14:textId="5A7970FC" w:rsidR="00FD3338" w:rsidRPr="0077707C" w:rsidRDefault="001014B0" w:rsidP="0010549D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bookmarkStart w:id="1" w:name="_GoBack"/>
            <w:bookmarkEnd w:id="0"/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r w:rsidR="0010549D" w:rsidRPr="0077707C">
              <w:rPr>
                <w:rFonts w:ascii="Gill Sans MT" w:hAnsi="Gill Sans MT"/>
                <w:bCs/>
                <w:szCs w:val="22"/>
                <w:lang w:val="hr-HR"/>
              </w:rPr>
              <w:t> </w:t>
            </w:r>
            <w:bookmarkEnd w:id="1"/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77707C" w14:paraId="52AA912C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1771344D" w14:textId="73B300F0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Broj ugovor</w:t>
            </w:r>
            <w:r w:rsidR="00C82679" w:rsidRPr="0077707C">
              <w:rPr>
                <w:rFonts w:ascii="Gill Sans MT" w:hAnsi="Gill Sans MT"/>
                <w:bCs/>
                <w:szCs w:val="22"/>
                <w:lang w:val="hr-HR"/>
              </w:rPr>
              <w:t xml:space="preserve">a između korisnika granta i </w:t>
            </w:r>
            <w:r w:rsidR="00121DDE" w:rsidRPr="0077707C">
              <w:rPr>
                <w:rFonts w:ascii="Gill Sans MT" w:hAnsi="Gill Sans MT"/>
                <w:bCs/>
                <w:szCs w:val="22"/>
                <w:lang w:val="hr-HR"/>
              </w:rPr>
              <w:t>USAID/</w:t>
            </w:r>
            <w:r w:rsidR="00C82679" w:rsidRPr="0077707C">
              <w:rPr>
                <w:rFonts w:ascii="Gill Sans MT" w:hAnsi="Gill Sans MT"/>
                <w:bCs/>
                <w:szCs w:val="22"/>
                <w:lang w:val="hr-HR"/>
              </w:rPr>
              <w:t>INSPIRE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-a</w:t>
            </w:r>
          </w:p>
        </w:tc>
        <w:tc>
          <w:tcPr>
            <w:tcW w:w="5651" w:type="dxa"/>
            <w:gridSpan w:val="2"/>
          </w:tcPr>
          <w:p w14:paraId="6CF01D8D" w14:textId="3D3BF057" w:rsidR="00FD3338" w:rsidRPr="0077707C" w:rsidRDefault="001014B0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</w:tr>
      <w:tr w:rsidR="00FD3338" w:rsidRPr="0077707C" w14:paraId="6195F754" w14:textId="77777777" w:rsidTr="002331AB">
        <w:tc>
          <w:tcPr>
            <w:tcW w:w="9350" w:type="dxa"/>
            <w:gridSpan w:val="3"/>
          </w:tcPr>
          <w:p w14:paraId="5B4E300B" w14:textId="6AE164E4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Dolje navedene osobe ovlaštene su zahtijevati isplatu sredstava granta</w:t>
            </w:r>
            <w:r w:rsidR="0077707C">
              <w:rPr>
                <w:rFonts w:ascii="Gill Sans MT" w:hAnsi="Gill Sans MT"/>
                <w:bCs/>
                <w:szCs w:val="22"/>
                <w:lang w:val="hr-HR"/>
              </w:rPr>
              <w:t>.</w:t>
            </w:r>
          </w:p>
        </w:tc>
      </w:tr>
      <w:tr w:rsidR="00FD3338" w:rsidRPr="0077707C" w14:paraId="60AB6F0E" w14:textId="7DE220C5" w:rsidTr="002331AB">
        <w:tc>
          <w:tcPr>
            <w:tcW w:w="3699" w:type="dxa"/>
            <w:shd w:val="clear" w:color="auto" w:fill="DEEAF6" w:themeFill="accent1" w:themeFillTint="33"/>
          </w:tcPr>
          <w:p w14:paraId="513E297B" w14:textId="29ED24E9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58CA36F6" w14:textId="10F43DFA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Pozicija</w:t>
            </w:r>
            <w:r w:rsidR="00115656" w:rsidRPr="0077707C">
              <w:rPr>
                <w:rFonts w:ascii="Gill Sans MT" w:hAnsi="Gill Sans MT"/>
                <w:bCs/>
                <w:szCs w:val="22"/>
                <w:lang w:val="hr-HR"/>
              </w:rPr>
              <w:t xml:space="preserve">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67102072" w14:textId="6954ACE3" w:rsidR="00FD3338" w:rsidRPr="0077707C" w:rsidRDefault="00FD3338" w:rsidP="00FD3338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Potpis</w:t>
            </w:r>
          </w:p>
        </w:tc>
      </w:tr>
      <w:tr w:rsidR="00FD3338" w:rsidRPr="0077707C" w14:paraId="3C9E6397" w14:textId="1C21DDCF" w:rsidTr="002331AB">
        <w:trPr>
          <w:trHeight w:val="567"/>
        </w:trPr>
        <w:tc>
          <w:tcPr>
            <w:tcW w:w="3699" w:type="dxa"/>
            <w:vAlign w:val="center"/>
          </w:tcPr>
          <w:p w14:paraId="2BD0574F" w14:textId="307D9BF9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72B248C3" w14:textId="0C00F1B0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A471DEC" w14:textId="2F59A0AF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  <w:tr w:rsidR="00FD3338" w:rsidRPr="0077707C" w14:paraId="1F8FC99A" w14:textId="1AB07086" w:rsidTr="002331AB">
        <w:trPr>
          <w:trHeight w:val="567"/>
        </w:trPr>
        <w:tc>
          <w:tcPr>
            <w:tcW w:w="3699" w:type="dxa"/>
            <w:vAlign w:val="center"/>
          </w:tcPr>
          <w:p w14:paraId="235F7059" w14:textId="11BE36D0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F65CDAB" w14:textId="1D2614EB" w:rsidR="00FD3338" w:rsidRPr="0077707C" w:rsidRDefault="001014B0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DD98ACF" w14:textId="1C7620AF" w:rsidR="00FD3338" w:rsidRPr="0077707C" w:rsidRDefault="00FD3338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  <w:tr w:rsidR="002331AB" w:rsidRPr="0077707C" w14:paraId="58BB0830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3C16E3D1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552E8A7D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583B4C6" w14:textId="7AD09B82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</w:tbl>
    <w:p w14:paraId="0D6436AF" w14:textId="77777777" w:rsidR="00FD3338" w:rsidRPr="0077707C" w:rsidRDefault="00FD3338" w:rsidP="00FD3338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C7EBA0D" w14:textId="77777777" w:rsidR="002331AB" w:rsidRPr="0077707C" w:rsidRDefault="002331AB" w:rsidP="00FD3338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72A0E08" w14:textId="0369303D" w:rsidR="00115656" w:rsidRPr="0077707C" w:rsidRDefault="00115656" w:rsidP="00FD3338">
      <w:pPr>
        <w:tabs>
          <w:tab w:val="left" w:pos="3585"/>
        </w:tabs>
        <w:rPr>
          <w:rFonts w:ascii="Gill Sans MT" w:hAnsi="Gill Sans MT"/>
          <w:b/>
          <w:szCs w:val="22"/>
          <w:lang w:val="hr-HR"/>
        </w:rPr>
      </w:pPr>
      <w:r w:rsidRPr="0077707C">
        <w:rPr>
          <w:rFonts w:ascii="Gill Sans MT" w:hAnsi="Gill Sans MT"/>
          <w:b/>
          <w:szCs w:val="22"/>
          <w:lang w:val="hr-HR"/>
        </w:rPr>
        <w:t>Potvrda ovlaštenja za traženje isplate</w:t>
      </w:r>
    </w:p>
    <w:p w14:paraId="2B85F94B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115656" w:rsidRPr="0077707C" w14:paraId="7BE33676" w14:textId="77777777" w:rsidTr="002331AB">
        <w:tc>
          <w:tcPr>
            <w:tcW w:w="3699" w:type="dxa"/>
            <w:shd w:val="clear" w:color="auto" w:fill="DEEAF6" w:themeFill="accent1" w:themeFillTint="33"/>
          </w:tcPr>
          <w:p w14:paraId="0E7789DF" w14:textId="77777777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1AF0F194" w14:textId="48E96734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Pozicija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14:paraId="28706BC5" w14:textId="77777777" w:rsidR="00115656" w:rsidRPr="0077707C" w:rsidRDefault="00115656" w:rsidP="00837D6A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t>Potpis</w:t>
            </w:r>
          </w:p>
        </w:tc>
      </w:tr>
      <w:tr w:rsidR="002331AB" w:rsidRPr="0077707C" w14:paraId="7FB72028" w14:textId="77777777" w:rsidTr="002331AB">
        <w:trPr>
          <w:trHeight w:val="567"/>
        </w:trPr>
        <w:tc>
          <w:tcPr>
            <w:tcW w:w="3699" w:type="dxa"/>
            <w:vAlign w:val="center"/>
          </w:tcPr>
          <w:p w14:paraId="07C7FFC5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1EABEE1A" w14:textId="77777777" w:rsidR="002331AB" w:rsidRPr="0077707C" w:rsidRDefault="002331AB" w:rsidP="002331AB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instrText xml:space="preserve"> FORMTEXT </w:instrTex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separate"/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noProof/>
                <w:szCs w:val="22"/>
                <w:lang w:val="hr-HR"/>
              </w:rPr>
              <w:t> </w:t>
            </w:r>
            <w:r w:rsidRPr="0077707C">
              <w:rPr>
                <w:rFonts w:ascii="Gill Sans MT" w:hAnsi="Gill Sans MT"/>
                <w:bCs/>
                <w:szCs w:val="22"/>
                <w:lang w:val="hr-HR"/>
              </w:rPr>
              <w:fldChar w:fldCharType="end"/>
            </w:r>
          </w:p>
        </w:tc>
        <w:tc>
          <w:tcPr>
            <w:tcW w:w="2405" w:type="dxa"/>
          </w:tcPr>
          <w:p w14:paraId="44DA2480" w14:textId="2FEAC470" w:rsidR="002331AB" w:rsidRPr="0077707C" w:rsidRDefault="002331AB" w:rsidP="00EC52A6">
            <w:pPr>
              <w:tabs>
                <w:tab w:val="left" w:pos="3585"/>
              </w:tabs>
              <w:rPr>
                <w:rFonts w:ascii="Gill Sans MT" w:hAnsi="Gill Sans MT"/>
                <w:bCs/>
                <w:szCs w:val="22"/>
                <w:lang w:val="hr-HR"/>
              </w:rPr>
            </w:pPr>
          </w:p>
        </w:tc>
      </w:tr>
    </w:tbl>
    <w:p w14:paraId="4DB97502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5ECAA17F" w14:textId="77777777" w:rsidR="00EB2260" w:rsidRPr="0077707C" w:rsidRDefault="00EB2260" w:rsidP="00030E3F">
      <w:pPr>
        <w:tabs>
          <w:tab w:val="left" w:pos="3585"/>
        </w:tabs>
        <w:rPr>
          <w:rFonts w:ascii="Gill Sans MT" w:hAnsi="Gill Sans MT"/>
          <w:bCs/>
          <w:szCs w:val="22"/>
          <w:lang w:val="hr-HR"/>
        </w:rPr>
      </w:pPr>
    </w:p>
    <w:p w14:paraId="39AB62B4" w14:textId="77777777" w:rsidR="00115656" w:rsidRPr="0077707C" w:rsidRDefault="00115656" w:rsidP="00FA186F">
      <w:p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</w:p>
    <w:p w14:paraId="7EF66FC6" w14:textId="6E995DBA" w:rsidR="00115656" w:rsidRPr="0077707C" w:rsidRDefault="00115656" w:rsidP="00FA186F">
      <w:pPr>
        <w:tabs>
          <w:tab w:val="left" w:pos="3585"/>
        </w:tabs>
        <w:jc w:val="both"/>
        <w:rPr>
          <w:rFonts w:ascii="Gill Sans MT" w:hAnsi="Gill Sans MT"/>
          <w:bCs/>
          <w:szCs w:val="22"/>
          <w:lang w:val="hr-HR"/>
        </w:rPr>
      </w:pPr>
      <w:r w:rsidRPr="0077707C">
        <w:rPr>
          <w:rFonts w:ascii="Gill Sans MT" w:hAnsi="Gill Sans MT"/>
          <w:bCs/>
          <w:szCs w:val="22"/>
          <w:lang w:val="hr-HR"/>
        </w:rPr>
        <w:t xml:space="preserve">U </w:t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1014B0" w:rsidRPr="0077707C">
        <w:rPr>
          <w:rFonts w:ascii="Gill Sans MT" w:hAnsi="Gill Sans MT"/>
          <w:bCs/>
          <w:szCs w:val="22"/>
          <w:lang w:val="hr-HR"/>
        </w:rPr>
        <w:instrText xml:space="preserve"> FORMTEXT </w:instrText>
      </w:r>
      <w:r w:rsidR="001014B0" w:rsidRPr="0077707C">
        <w:rPr>
          <w:rFonts w:ascii="Gill Sans MT" w:hAnsi="Gill Sans MT"/>
          <w:bCs/>
          <w:szCs w:val="22"/>
          <w:lang w:val="hr-HR"/>
        </w:rPr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separate"/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14B0" w:rsidRPr="0077707C">
        <w:rPr>
          <w:rFonts w:ascii="Gill Sans MT" w:hAnsi="Gill Sans MT"/>
          <w:bCs/>
          <w:szCs w:val="22"/>
          <w:lang w:val="hr-HR"/>
        </w:rPr>
        <w:fldChar w:fldCharType="end"/>
      </w:r>
      <w:r w:rsidRPr="0077707C">
        <w:rPr>
          <w:rFonts w:ascii="Gill Sans MT" w:hAnsi="Gill Sans MT"/>
          <w:bCs/>
          <w:szCs w:val="22"/>
          <w:lang w:val="hr-HR"/>
        </w:rPr>
        <w:t xml:space="preserve">, </w:t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10549D" w:rsidRPr="0077707C">
        <w:rPr>
          <w:rFonts w:ascii="Gill Sans MT" w:hAnsi="Gill Sans MT"/>
          <w:bCs/>
          <w:szCs w:val="22"/>
          <w:lang w:val="hr-HR"/>
        </w:rPr>
        <w:instrText xml:space="preserve"> FORMTEXT </w:instrText>
      </w:r>
      <w:r w:rsidR="0010549D" w:rsidRPr="0077707C">
        <w:rPr>
          <w:rFonts w:ascii="Gill Sans MT" w:hAnsi="Gill Sans MT"/>
          <w:bCs/>
          <w:szCs w:val="22"/>
          <w:lang w:val="hr-HR"/>
        </w:rPr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separate"/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noProof/>
          <w:szCs w:val="22"/>
          <w:lang w:val="hr-HR"/>
        </w:rPr>
        <w:t> </w:t>
      </w:r>
      <w:r w:rsidR="0010549D" w:rsidRPr="0077707C">
        <w:rPr>
          <w:rFonts w:ascii="Gill Sans MT" w:hAnsi="Gill Sans MT"/>
          <w:bCs/>
          <w:szCs w:val="22"/>
          <w:lang w:val="hr-HR"/>
        </w:rPr>
        <w:fldChar w:fldCharType="end"/>
      </w:r>
      <w:r w:rsidR="00645725" w:rsidRPr="0077707C">
        <w:rPr>
          <w:rFonts w:ascii="Gill Sans MT" w:hAnsi="Gill Sans MT"/>
          <w:bCs/>
          <w:szCs w:val="22"/>
          <w:lang w:val="hr-HR"/>
        </w:rPr>
        <w:t xml:space="preserve"> </w:t>
      </w:r>
      <w:r w:rsidR="001014B0" w:rsidRPr="0077707C">
        <w:rPr>
          <w:rFonts w:ascii="Gill Sans MT" w:hAnsi="Gill Sans MT"/>
          <w:bCs/>
          <w:szCs w:val="22"/>
          <w:lang w:val="hr-HR"/>
        </w:rPr>
        <w:t>g.</w:t>
      </w:r>
    </w:p>
    <w:p w14:paraId="33DC23BA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1F5374D5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5FB5D62F" w14:textId="77777777" w:rsidR="006B230A" w:rsidRPr="0077707C" w:rsidRDefault="006B230A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5DE6BBDD" w14:textId="77777777" w:rsidR="000E3D5B" w:rsidRPr="0077707C" w:rsidRDefault="000E3D5B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p w14:paraId="3ED083F8" w14:textId="77777777" w:rsidR="000E3D5B" w:rsidRPr="0077707C" w:rsidRDefault="000E3D5B" w:rsidP="00FA186F">
      <w:pPr>
        <w:tabs>
          <w:tab w:val="left" w:pos="3585"/>
        </w:tabs>
        <w:jc w:val="both"/>
        <w:rPr>
          <w:rFonts w:ascii="Gill Sans MT" w:hAnsi="Gill Sans MT"/>
          <w:bCs/>
          <w:sz w:val="20"/>
          <w:lang w:val="hr-HR"/>
        </w:rPr>
      </w:pPr>
    </w:p>
    <w:sectPr w:rsidR="000E3D5B" w:rsidRPr="0077707C" w:rsidSect="006636C2">
      <w:headerReference w:type="default" r:id="rId7"/>
      <w:footerReference w:type="default" r:id="rId8"/>
      <w:pgSz w:w="12240" w:h="15840"/>
      <w:pgMar w:top="1134" w:right="1440" w:bottom="1702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49B9" w14:textId="77777777" w:rsidR="00BB35A6" w:rsidRDefault="00BB35A6">
      <w:r>
        <w:separator/>
      </w:r>
    </w:p>
  </w:endnote>
  <w:endnote w:type="continuationSeparator" w:id="0">
    <w:p w14:paraId="380D0E7A" w14:textId="77777777" w:rsidR="00BB35A6" w:rsidRDefault="00BB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BF5D9A" w:rsidRPr="0077707C" w14:paraId="4249D087" w14:textId="77777777" w:rsidTr="00056C5A">
      <w:trPr>
        <w:trHeight w:val="1440"/>
      </w:trPr>
      <w:tc>
        <w:tcPr>
          <w:tcW w:w="2977" w:type="dxa"/>
          <w:shd w:val="clear" w:color="auto" w:fill="auto"/>
          <w:vAlign w:val="bottom"/>
        </w:tcPr>
        <w:p w14:paraId="0F32E593" w14:textId="3FE6635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 xml:space="preserve">Program podrške </w:t>
          </w:r>
          <w:r w:rsidR="007D7561" w:rsidRPr="0077707C">
            <w:rPr>
              <w:rFonts w:ascii="Gill Sans MT" w:hAnsi="Gill Sans MT"/>
            </w:rPr>
            <w:t xml:space="preserve">zaštite ljudskih prava </w:t>
          </w:r>
          <w:r w:rsidRPr="0077707C">
            <w:rPr>
              <w:rFonts w:ascii="Gill Sans MT" w:hAnsi="Gill Sans MT"/>
            </w:rPr>
            <w:t>(</w:t>
          </w:r>
          <w:r w:rsidR="007D7561" w:rsidRPr="0077707C">
            <w:rPr>
              <w:rFonts w:ascii="Gill Sans MT" w:hAnsi="Gill Sans MT"/>
            </w:rPr>
            <w:t>USAID/INSPIRE</w:t>
          </w:r>
          <w:r w:rsidRPr="0077707C">
            <w:rPr>
              <w:rFonts w:ascii="Gill Sans MT" w:hAnsi="Gill Sans MT"/>
            </w:rPr>
            <w:t>)</w:t>
          </w:r>
        </w:p>
        <w:p w14:paraId="2E9DF52C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Ul. 4. viteške brigade 34 - 36</w:t>
          </w:r>
        </w:p>
        <w:p w14:paraId="7CD3585F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71210 Ilidža</w:t>
          </w:r>
        </w:p>
        <w:p w14:paraId="52F227FA" w14:textId="77777777" w:rsidR="00BF5D9A" w:rsidRPr="0077707C" w:rsidRDefault="00BF5D9A" w:rsidP="006B230A">
          <w:pPr>
            <w:pStyle w:val="ContactDetails"/>
            <w:rPr>
              <w:rFonts w:ascii="Gill Sans MT" w:hAnsi="Gill Sans MT"/>
            </w:rPr>
          </w:pPr>
          <w:r w:rsidRPr="0077707C">
            <w:rPr>
              <w:rFonts w:ascii="Gill Sans MT" w:hAnsi="Gill Sans MT"/>
            </w:rPr>
            <w:t>Bosna i Hercegovina</w:t>
          </w:r>
        </w:p>
      </w:tc>
      <w:tc>
        <w:tcPr>
          <w:tcW w:w="2977" w:type="dxa"/>
          <w:shd w:val="clear" w:color="auto" w:fill="auto"/>
          <w:vAlign w:val="bottom"/>
        </w:tcPr>
        <w:p w14:paraId="2EF47837" w14:textId="2A680E7D" w:rsidR="00BF5D9A" w:rsidRPr="0077707C" w:rsidRDefault="00EB5B52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T: +387 33 778 776</w:t>
          </w:r>
        </w:p>
        <w:p w14:paraId="73B49A03" w14:textId="77777777" w:rsidR="00BF5D9A" w:rsidRPr="0077707C" w:rsidRDefault="00BF5D9A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F: +387 33 778 779</w:t>
          </w:r>
        </w:p>
        <w:p w14:paraId="022444A7" w14:textId="7653FDA5" w:rsidR="00BF5D9A" w:rsidRPr="0077707C" w:rsidRDefault="00BF5D9A" w:rsidP="007D7561">
          <w:pPr>
            <w:pStyle w:val="ContactDetails"/>
            <w:rPr>
              <w:rFonts w:ascii="Gill Sans MT" w:hAnsi="Gill Sans MT"/>
              <w:lang w:val="de-DE"/>
            </w:rPr>
          </w:pPr>
          <w:r w:rsidRPr="0077707C">
            <w:rPr>
              <w:rFonts w:ascii="Gill Sans MT" w:hAnsi="Gill Sans MT"/>
              <w:lang w:val="de-DE"/>
            </w:rPr>
            <w:t>http://www.</w:t>
          </w:r>
          <w:r w:rsidR="007D7561" w:rsidRPr="0077707C">
            <w:rPr>
              <w:rFonts w:ascii="Gill Sans MT" w:hAnsi="Gill Sans MT"/>
              <w:lang w:val="de-DE"/>
            </w:rPr>
            <w:t>usaidinspire</w:t>
          </w:r>
          <w:r w:rsidRPr="0077707C">
            <w:rPr>
              <w:rFonts w:ascii="Gill Sans MT" w:hAnsi="Gill Sans MT"/>
              <w:lang w:val="de-DE"/>
            </w:rPr>
            <w:t>.ba</w:t>
          </w:r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1010874733"/>
            <w:docPartObj>
              <w:docPartGallery w:val="Page Numbers (Bottom of Page)"/>
              <w:docPartUnique/>
            </w:docPartObj>
          </w:sdtPr>
          <w:sdtEndPr/>
          <w:sdtContent>
            <w:p w14:paraId="6CF590A6" w14:textId="10B28FCC" w:rsidR="002331AB" w:rsidRPr="0077707C" w:rsidRDefault="002331AB" w:rsidP="002331AB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77707C">
                <w:rPr>
                  <w:rFonts w:ascii="Gill Sans MT" w:hAnsi="Gill Sans MT"/>
                </w:rPr>
                <w:t>OBR-</w:t>
              </w:r>
              <w:r w:rsidR="007D7561" w:rsidRPr="0077707C">
                <w:rPr>
                  <w:rFonts w:ascii="Gill Sans MT" w:hAnsi="Gill Sans MT"/>
                </w:rPr>
                <w:t>INS</w:t>
              </w:r>
              <w:r w:rsidRPr="0077707C">
                <w:rPr>
                  <w:rFonts w:ascii="Gill Sans MT" w:hAnsi="Gill Sans MT"/>
                </w:rPr>
                <w:t>-OVL</w:t>
              </w:r>
            </w:p>
            <w:p w14:paraId="446A6FA4" w14:textId="0CD50D45" w:rsidR="00BF5D9A" w:rsidRPr="0077707C" w:rsidRDefault="00BF5D9A" w:rsidP="002331AB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77707C">
                <w:rPr>
                  <w:rFonts w:ascii="Gill Sans MT" w:hAnsi="Gill Sans MT"/>
                </w:rPr>
                <w:t xml:space="preserve">Strana </w:t>
              </w:r>
              <w:r w:rsidRPr="0077707C">
                <w:rPr>
                  <w:rFonts w:ascii="Gill Sans MT" w:hAnsi="Gill Sans MT"/>
                </w:rPr>
                <w:fldChar w:fldCharType="begin"/>
              </w:r>
              <w:r w:rsidRPr="0077707C">
                <w:rPr>
                  <w:rFonts w:ascii="Gill Sans MT" w:hAnsi="Gill Sans MT"/>
                </w:rPr>
                <w:instrText>PAGE   \* MERGEFORMAT</w:instrText>
              </w:r>
              <w:r w:rsidRPr="0077707C">
                <w:rPr>
                  <w:rFonts w:ascii="Gill Sans MT" w:hAnsi="Gill Sans MT"/>
                </w:rPr>
                <w:fldChar w:fldCharType="separate"/>
              </w:r>
              <w:r w:rsidR="002E6E15">
                <w:rPr>
                  <w:rFonts w:ascii="Gill Sans MT" w:hAnsi="Gill Sans MT"/>
                  <w:noProof/>
                </w:rPr>
                <w:t>1</w:t>
              </w:r>
              <w:r w:rsidRPr="0077707C">
                <w:rPr>
                  <w:rFonts w:ascii="Gill Sans MT" w:hAnsi="Gill Sans MT"/>
                </w:rPr>
                <w:fldChar w:fldCharType="end"/>
              </w:r>
              <w:r w:rsidRPr="0077707C">
                <w:rPr>
                  <w:rFonts w:ascii="Gill Sans MT" w:hAnsi="Gill Sans MT"/>
                </w:rPr>
                <w:t xml:space="preserve"> od </w:t>
              </w:r>
              <w:r w:rsidRPr="0077707C">
                <w:rPr>
                  <w:rFonts w:ascii="Gill Sans MT" w:hAnsi="Gill Sans MT"/>
                </w:rPr>
                <w:fldChar w:fldCharType="begin"/>
              </w:r>
              <w:r w:rsidRPr="0077707C">
                <w:rPr>
                  <w:rFonts w:ascii="Gill Sans MT" w:hAnsi="Gill Sans MT"/>
                </w:rPr>
                <w:instrText xml:space="preserve"> NUMPAGES   \* MERGEFORMAT </w:instrText>
              </w:r>
              <w:r w:rsidRPr="0077707C">
                <w:rPr>
                  <w:rFonts w:ascii="Gill Sans MT" w:hAnsi="Gill Sans MT"/>
                </w:rPr>
                <w:fldChar w:fldCharType="separate"/>
              </w:r>
              <w:r w:rsidR="002E6E15">
                <w:rPr>
                  <w:rFonts w:ascii="Gill Sans MT" w:hAnsi="Gill Sans MT"/>
                  <w:noProof/>
                </w:rPr>
                <w:t>1</w:t>
              </w:r>
              <w:r w:rsidRPr="0077707C">
                <w:rPr>
                  <w:rFonts w:ascii="Gill Sans MT" w:hAnsi="Gill Sans MT"/>
                </w:rPr>
                <w:fldChar w:fldCharType="end"/>
              </w:r>
            </w:p>
          </w:sdtContent>
        </w:sdt>
      </w:tc>
    </w:tr>
  </w:tbl>
  <w:p w14:paraId="46FE1D9E" w14:textId="77777777" w:rsidR="00645725" w:rsidRPr="0077707C" w:rsidRDefault="00645725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FA94" w14:textId="77777777" w:rsidR="00BB35A6" w:rsidRDefault="00BB35A6">
      <w:r>
        <w:separator/>
      </w:r>
    </w:p>
  </w:footnote>
  <w:footnote w:type="continuationSeparator" w:id="0">
    <w:p w14:paraId="140584DE" w14:textId="77777777" w:rsidR="00BB35A6" w:rsidRDefault="00BB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2FFF" w14:textId="5B8553A4" w:rsidR="00BF5D9A" w:rsidRPr="0077707C" w:rsidRDefault="0077707C" w:rsidP="006636C2">
    <w:pPr>
      <w:pStyle w:val="Header"/>
      <w:rPr>
        <w:rFonts w:ascii="Gill Sans MT" w:hAnsi="Gill Sans MT"/>
        <w:color w:val="595959" w:themeColor="text1" w:themeTint="A6"/>
        <w:sz w:val="20"/>
      </w:rPr>
    </w:pPr>
    <w:r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 xml:space="preserve">USAID/INSPIRE • </w:t>
    </w:r>
    <w:r w:rsidR="006636C2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Ovlaštenje za traženje i</w:t>
    </w:r>
    <w:r w:rsidR="00D33E37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s</w:t>
    </w:r>
    <w:r w:rsidR="006636C2" w:rsidRPr="0077707C">
      <w:rPr>
        <w:rFonts w:ascii="Gill Sans MT" w:hAnsi="Gill Sans MT"/>
        <w:noProof/>
        <w:color w:val="595959" w:themeColor="text1" w:themeTint="A6"/>
        <w:sz w:val="20"/>
        <w:lang w:val="hr-HR" w:eastAsia="hr-HR"/>
      </w:rPr>
      <w:t>plate sredstava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Hyil8+1nehj0QfEg5aLsblDHlzz3HKlrJ4FFb+tLOzP5lzfyjVor93ymEqbEnwFe2fmsNUcbXpP2hF2abEoj3w==" w:salt="KvfSbRu3G9WWTMXQZAbpd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11072"/>
    <w:rsid w:val="00030E3F"/>
    <w:rsid w:val="00056C5A"/>
    <w:rsid w:val="00083C8E"/>
    <w:rsid w:val="00096464"/>
    <w:rsid w:val="000B070B"/>
    <w:rsid w:val="000D6A8E"/>
    <w:rsid w:val="000E3D5B"/>
    <w:rsid w:val="001014B0"/>
    <w:rsid w:val="0010549D"/>
    <w:rsid w:val="00115656"/>
    <w:rsid w:val="00121DDE"/>
    <w:rsid w:val="001568A0"/>
    <w:rsid w:val="00196FC2"/>
    <w:rsid w:val="002331AB"/>
    <w:rsid w:val="00247E2E"/>
    <w:rsid w:val="00285E82"/>
    <w:rsid w:val="002E4B0A"/>
    <w:rsid w:val="002E6E15"/>
    <w:rsid w:val="003A012F"/>
    <w:rsid w:val="003B05C7"/>
    <w:rsid w:val="003D0BC6"/>
    <w:rsid w:val="003F7A6A"/>
    <w:rsid w:val="004075D0"/>
    <w:rsid w:val="0041155F"/>
    <w:rsid w:val="00451CF6"/>
    <w:rsid w:val="004626DB"/>
    <w:rsid w:val="004C74D7"/>
    <w:rsid w:val="004E6A1D"/>
    <w:rsid w:val="004F2BA2"/>
    <w:rsid w:val="0052722A"/>
    <w:rsid w:val="0053650B"/>
    <w:rsid w:val="00581B5C"/>
    <w:rsid w:val="005C10EC"/>
    <w:rsid w:val="005F3C37"/>
    <w:rsid w:val="00624AB7"/>
    <w:rsid w:val="00645725"/>
    <w:rsid w:val="006636C2"/>
    <w:rsid w:val="006A7CC0"/>
    <w:rsid w:val="006B230A"/>
    <w:rsid w:val="00704501"/>
    <w:rsid w:val="007364E9"/>
    <w:rsid w:val="0077707C"/>
    <w:rsid w:val="00777AC9"/>
    <w:rsid w:val="00785C2E"/>
    <w:rsid w:val="00792D48"/>
    <w:rsid w:val="007D7561"/>
    <w:rsid w:val="007E0D4B"/>
    <w:rsid w:val="007E37F4"/>
    <w:rsid w:val="00813E55"/>
    <w:rsid w:val="008B689A"/>
    <w:rsid w:val="008F0F08"/>
    <w:rsid w:val="0093290C"/>
    <w:rsid w:val="00990A7E"/>
    <w:rsid w:val="009B6320"/>
    <w:rsid w:val="009C2D2C"/>
    <w:rsid w:val="009C76B7"/>
    <w:rsid w:val="00AA2590"/>
    <w:rsid w:val="00AB2AB0"/>
    <w:rsid w:val="00B11DE0"/>
    <w:rsid w:val="00B32125"/>
    <w:rsid w:val="00B570AA"/>
    <w:rsid w:val="00B74069"/>
    <w:rsid w:val="00BA129F"/>
    <w:rsid w:val="00BB35A6"/>
    <w:rsid w:val="00BE24E3"/>
    <w:rsid w:val="00BF5D9A"/>
    <w:rsid w:val="00C744F7"/>
    <w:rsid w:val="00C82679"/>
    <w:rsid w:val="00CF6B27"/>
    <w:rsid w:val="00D33E37"/>
    <w:rsid w:val="00E019D2"/>
    <w:rsid w:val="00E03065"/>
    <w:rsid w:val="00E62970"/>
    <w:rsid w:val="00EB2260"/>
    <w:rsid w:val="00EB5B52"/>
    <w:rsid w:val="00EC6471"/>
    <w:rsid w:val="00EE3985"/>
    <w:rsid w:val="00F135F5"/>
    <w:rsid w:val="00F83140"/>
    <w:rsid w:val="00FA186F"/>
    <w:rsid w:val="00FA5D36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230A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80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45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68975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5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311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68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1354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/>
  <cp:lastModifiedBy>Emir Pašanović</cp:lastModifiedBy>
  <cp:revision>2</cp:revision>
  <cp:lastPrinted>2015-05-31T06:33:00Z</cp:lastPrinted>
  <dcterms:created xsi:type="dcterms:W3CDTF">2021-09-27T11:49:00Z</dcterms:created>
  <dcterms:modified xsi:type="dcterms:W3CDTF">2021-09-27T11:49:00Z</dcterms:modified>
</cp:coreProperties>
</file>