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87FDC" w14:textId="6F060E35" w:rsidR="00F905A3" w:rsidRPr="00B30EA3" w:rsidRDefault="00967331" w:rsidP="00F905A3">
      <w:pPr>
        <w:jc w:val="center"/>
        <w:rPr>
          <w:rFonts w:ascii="Gill Sans MT" w:hAnsi="Gill Sans MT"/>
          <w:b/>
          <w:sz w:val="40"/>
          <w:szCs w:val="40"/>
        </w:rPr>
      </w:pPr>
      <w:r w:rsidRPr="00B30EA3">
        <w:rPr>
          <w:rFonts w:ascii="Gill Sans MT" w:hAnsi="Gill Sans MT"/>
          <w:b/>
          <w:sz w:val="40"/>
          <w:szCs w:val="40"/>
        </w:rPr>
        <w:tab/>
      </w:r>
      <w:r w:rsidRPr="00B30EA3">
        <w:rPr>
          <w:rFonts w:ascii="Gill Sans MT" w:hAnsi="Gill Sans MT"/>
          <w:b/>
          <w:sz w:val="40"/>
          <w:szCs w:val="40"/>
        </w:rPr>
        <w:tab/>
      </w:r>
      <w:r w:rsidRPr="00B30EA3">
        <w:rPr>
          <w:rFonts w:ascii="Gill Sans MT" w:hAnsi="Gill Sans MT"/>
          <w:b/>
          <w:sz w:val="40"/>
          <w:szCs w:val="40"/>
        </w:rPr>
        <w:tab/>
      </w:r>
      <w:r w:rsidRPr="00B30EA3">
        <w:rPr>
          <w:rFonts w:ascii="Gill Sans MT" w:hAnsi="Gill Sans MT"/>
          <w:b/>
          <w:sz w:val="40"/>
          <w:szCs w:val="40"/>
        </w:rPr>
        <w:tab/>
      </w:r>
      <w:r w:rsidRPr="00B30EA3">
        <w:rPr>
          <w:rFonts w:ascii="Gill Sans MT" w:hAnsi="Gill Sans MT"/>
          <w:b/>
          <w:sz w:val="40"/>
          <w:szCs w:val="40"/>
        </w:rPr>
        <w:tab/>
      </w:r>
      <w:r w:rsidRPr="00B30EA3">
        <w:rPr>
          <w:rFonts w:ascii="Gill Sans MT" w:hAnsi="Gill Sans MT"/>
          <w:b/>
          <w:sz w:val="40"/>
          <w:szCs w:val="40"/>
        </w:rPr>
        <w:tab/>
      </w:r>
    </w:p>
    <w:p w14:paraId="372DE746" w14:textId="77777777" w:rsidR="00F905A3" w:rsidRPr="00B30EA3" w:rsidRDefault="00F905A3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770E45CA" w14:textId="77777777" w:rsidR="00F905A3" w:rsidRPr="00B30EA3" w:rsidRDefault="00F905A3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79983CA8" w14:textId="77777777" w:rsidR="00F905A3" w:rsidRPr="00B30EA3" w:rsidRDefault="00F905A3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63706B7B" w14:textId="77777777" w:rsidR="00E143BA" w:rsidRPr="00B30EA3" w:rsidRDefault="00E143BA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6AD83981" w14:textId="77777777" w:rsidR="00E143BA" w:rsidRPr="00B30EA3" w:rsidRDefault="00E143BA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0422F251" w14:textId="77777777" w:rsidR="00E143BA" w:rsidRPr="00B30EA3" w:rsidRDefault="00E143BA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605BF6FC" w14:textId="77777777" w:rsidR="00F905A3" w:rsidRPr="00B30EA3" w:rsidRDefault="00F905A3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431F086C" w14:textId="77777777" w:rsidR="00F905A3" w:rsidRPr="00B30EA3" w:rsidRDefault="00F905A3" w:rsidP="00F905A3">
      <w:pPr>
        <w:jc w:val="center"/>
        <w:rPr>
          <w:rFonts w:ascii="Gill Sans MT" w:hAnsi="Gill Sans MT"/>
          <w:b/>
          <w:sz w:val="40"/>
          <w:szCs w:val="40"/>
        </w:rPr>
      </w:pPr>
    </w:p>
    <w:p w14:paraId="3F1F36A4" w14:textId="77777777" w:rsidR="000C3450" w:rsidRPr="00B30EA3" w:rsidRDefault="000C3450" w:rsidP="00742602">
      <w:pPr>
        <w:jc w:val="center"/>
        <w:rPr>
          <w:rFonts w:ascii="Gill Sans MT" w:hAnsi="Gill Sans MT"/>
          <w:b/>
          <w:sz w:val="40"/>
          <w:szCs w:val="40"/>
        </w:rPr>
      </w:pPr>
    </w:p>
    <w:p w14:paraId="430944AD" w14:textId="50D6DC59" w:rsidR="00742602" w:rsidRPr="00B30EA3" w:rsidRDefault="00742602" w:rsidP="00742602">
      <w:pPr>
        <w:jc w:val="center"/>
        <w:rPr>
          <w:rFonts w:ascii="Gill Sans MT" w:hAnsi="Gill Sans MT"/>
          <w:b/>
          <w:sz w:val="40"/>
          <w:szCs w:val="40"/>
        </w:rPr>
      </w:pPr>
      <w:r w:rsidRPr="00B30EA3">
        <w:rPr>
          <w:rFonts w:ascii="Gill Sans MT" w:hAnsi="Gill Sans MT"/>
          <w:b/>
          <w:sz w:val="40"/>
          <w:szCs w:val="40"/>
        </w:rPr>
        <w:t>Program</w:t>
      </w:r>
      <w:r w:rsidR="000C3450" w:rsidRPr="00B30EA3">
        <w:rPr>
          <w:rFonts w:ascii="Gill Sans MT" w:hAnsi="Gill Sans MT"/>
          <w:b/>
          <w:sz w:val="40"/>
          <w:szCs w:val="40"/>
        </w:rPr>
        <w:t xml:space="preserve"> </w:t>
      </w:r>
      <w:r w:rsidR="008D5874" w:rsidRPr="00B30EA3">
        <w:rPr>
          <w:rFonts w:ascii="Gill Sans MT" w:hAnsi="Gill Sans MT"/>
          <w:b/>
          <w:sz w:val="40"/>
          <w:szCs w:val="40"/>
        </w:rPr>
        <w:t>podrške zaštiti ljudskih prava USAID/INSPIRE</w:t>
      </w:r>
    </w:p>
    <w:p w14:paraId="197B6182" w14:textId="6EA4FFD0" w:rsidR="00F905A3" w:rsidRPr="00B30EA3" w:rsidRDefault="00F905A3" w:rsidP="00F905A3">
      <w:pPr>
        <w:jc w:val="center"/>
        <w:rPr>
          <w:rFonts w:ascii="Gill Sans MT" w:hAnsi="Gill Sans MT"/>
          <w:i/>
          <w:sz w:val="36"/>
          <w:szCs w:val="36"/>
          <w:u w:val="single"/>
        </w:rPr>
      </w:pPr>
      <w:r w:rsidRPr="00B30EA3">
        <w:rPr>
          <w:rFonts w:ascii="Gill Sans MT" w:hAnsi="Gill Sans MT"/>
          <w:i/>
          <w:sz w:val="36"/>
          <w:szCs w:val="36"/>
          <w:u w:val="single"/>
        </w:rPr>
        <w:t>Mjesečni narativni izvještaj</w:t>
      </w:r>
    </w:p>
    <w:p w14:paraId="719C39F1" w14:textId="666AD704" w:rsidR="00F905A3" w:rsidRPr="00B30EA3" w:rsidRDefault="00F905A3" w:rsidP="00F905A3">
      <w:pPr>
        <w:tabs>
          <w:tab w:val="left" w:pos="3585"/>
          <w:tab w:val="left" w:pos="3675"/>
        </w:tabs>
        <w:rPr>
          <w:rFonts w:ascii="Gill Sans MT" w:hAnsi="Gill Sans MT"/>
          <w:b/>
        </w:rPr>
      </w:pPr>
      <w:r w:rsidRPr="00B30EA3">
        <w:rPr>
          <w:rFonts w:ascii="Gill Sans MT" w:hAnsi="Gill Sans MT"/>
          <w:b/>
        </w:rPr>
        <w:tab/>
      </w:r>
      <w:r w:rsidRPr="00B30EA3">
        <w:rPr>
          <w:rFonts w:ascii="Gill Sans MT" w:hAnsi="Gill Sans MT"/>
          <w:b/>
        </w:rPr>
        <w:tab/>
      </w:r>
    </w:p>
    <w:p w14:paraId="1167D1C8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56E7A99D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1062E293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3C9AE284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1CF0B5E0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597E16A2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553730E6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67"/>
      </w:tblGrid>
      <w:tr w:rsidR="00B30EA3" w:rsidRPr="00B30EA3" w14:paraId="3D5645AC" w14:textId="77777777" w:rsidTr="009D42E8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36B39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sz w:val="24"/>
                <w:szCs w:val="24"/>
                <w:lang w:val="hr-BA"/>
              </w:rPr>
            </w:pPr>
            <w:r w:rsidRPr="00B30EA3">
              <w:rPr>
                <w:rFonts w:ascii="Gill Sans MT" w:hAnsi="Gill Sans MT"/>
                <w:sz w:val="24"/>
                <w:szCs w:val="24"/>
                <w:lang w:val="hr-BA"/>
              </w:rPr>
              <w:t>Puni naziv korisnika granta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14:paraId="73952FC3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b/>
                <w:sz w:val="26"/>
                <w:szCs w:val="26"/>
                <w:lang w:val="hr-BA"/>
              </w:rPr>
            </w:pPr>
            <w:r w:rsidRPr="00B30EA3">
              <w:rPr>
                <w:rFonts w:ascii="Gill Sans MT" w:hAnsi="Gill Sans MT"/>
                <w:b/>
                <w:sz w:val="26"/>
                <w:szCs w:val="26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b/>
                <w:sz w:val="26"/>
                <w:szCs w:val="26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b/>
                <w:sz w:val="26"/>
                <w:szCs w:val="26"/>
                <w:lang w:val="hr-BA"/>
              </w:rPr>
            </w:r>
            <w:r w:rsidRPr="00B30EA3">
              <w:rPr>
                <w:rFonts w:ascii="Gill Sans MT" w:hAnsi="Gill Sans MT"/>
                <w:b/>
                <w:sz w:val="26"/>
                <w:szCs w:val="26"/>
                <w:lang w:val="hr-BA"/>
              </w:rPr>
              <w:fldChar w:fldCharType="separate"/>
            </w:r>
            <w:bookmarkStart w:id="0" w:name="_GoBack"/>
            <w:bookmarkEnd w:id="0"/>
            <w:r w:rsidRPr="00B30EA3">
              <w:rPr>
                <w:rFonts w:ascii="Gill Sans MT" w:hAnsi="Gill Sans MT"/>
                <w:b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sz w:val="26"/>
                <w:szCs w:val="26"/>
                <w:lang w:val="hr-BA"/>
              </w:rPr>
              <w:fldChar w:fldCharType="end"/>
            </w:r>
          </w:p>
        </w:tc>
      </w:tr>
      <w:tr w:rsidR="00B30EA3" w:rsidRPr="00B30EA3" w14:paraId="698C825C" w14:textId="77777777" w:rsidTr="009D42E8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BBBED0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sz w:val="24"/>
                <w:szCs w:val="24"/>
                <w:lang w:val="hr-BA"/>
              </w:rPr>
            </w:pPr>
            <w:r w:rsidRPr="00B30EA3">
              <w:rPr>
                <w:rFonts w:ascii="Gill Sans MT" w:hAnsi="Gill Sans MT"/>
                <w:sz w:val="24"/>
                <w:szCs w:val="24"/>
                <w:lang w:val="hr-BA"/>
              </w:rPr>
              <w:t>Naziv projekta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14:paraId="0A93F78D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sz w:val="26"/>
                <w:szCs w:val="26"/>
                <w:lang w:val="hr-BA"/>
              </w:rPr>
            </w:pP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end"/>
            </w:r>
          </w:p>
        </w:tc>
      </w:tr>
      <w:tr w:rsidR="00B30EA3" w:rsidRPr="00B30EA3" w14:paraId="3FA91E01" w14:textId="77777777" w:rsidTr="009D42E8"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E71EEB8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sz w:val="24"/>
                <w:szCs w:val="24"/>
                <w:lang w:val="hr-BA"/>
              </w:rPr>
            </w:pPr>
            <w:r w:rsidRPr="00B30EA3">
              <w:rPr>
                <w:rFonts w:ascii="Gill Sans MT" w:hAnsi="Gill Sans MT"/>
                <w:sz w:val="24"/>
                <w:szCs w:val="24"/>
                <w:lang w:val="hr-BA"/>
              </w:rPr>
              <w:t>Broj ugovora između korisnika granta i  USAID/INSPIRE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</w:tcPr>
          <w:p w14:paraId="03DFE6E2" w14:textId="77777777" w:rsidR="00B30EA3" w:rsidRPr="00B30EA3" w:rsidRDefault="00B30EA3" w:rsidP="009D42E8">
            <w:pPr>
              <w:pStyle w:val="Bezproreda1"/>
              <w:rPr>
                <w:rFonts w:ascii="Gill Sans MT" w:hAnsi="Gill Sans MT"/>
                <w:sz w:val="26"/>
                <w:szCs w:val="26"/>
                <w:lang w:val="hr-BA"/>
              </w:rPr>
            </w:pP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end"/>
            </w:r>
          </w:p>
        </w:tc>
      </w:tr>
      <w:tr w:rsidR="00B30EA3" w:rsidRPr="00B30EA3" w14:paraId="66DFE53B" w14:textId="77777777" w:rsidTr="009D42E8">
        <w:tblPrEx>
          <w:tblLook w:val="00A0" w:firstRow="1" w:lastRow="0" w:firstColumn="1" w:lastColumn="0" w:noHBand="0" w:noVBand="0"/>
        </w:tblPrEx>
        <w:trPr>
          <w:trHeight w:val="395"/>
        </w:trPr>
        <w:tc>
          <w:tcPr>
            <w:tcW w:w="2093" w:type="dxa"/>
            <w:shd w:val="clear" w:color="auto" w:fill="DEEAF6" w:themeFill="accent1" w:themeFillTint="33"/>
            <w:vAlign w:val="center"/>
          </w:tcPr>
          <w:p w14:paraId="55F0E527" w14:textId="77777777" w:rsidR="00B30EA3" w:rsidRPr="00B30EA3" w:rsidRDefault="00B30EA3" w:rsidP="009D42E8">
            <w:pPr>
              <w:rPr>
                <w:rFonts w:ascii="Gill Sans MT" w:hAnsi="Gill Sans MT"/>
                <w:sz w:val="24"/>
                <w:szCs w:val="24"/>
                <w:lang w:val="hr-BA"/>
              </w:rPr>
            </w:pPr>
            <w:r w:rsidRPr="00B30EA3">
              <w:rPr>
                <w:rFonts w:ascii="Gill Sans MT" w:hAnsi="Gill Sans MT"/>
                <w:sz w:val="24"/>
                <w:szCs w:val="24"/>
                <w:lang w:val="hr-BA"/>
              </w:rPr>
              <w:t>Period koji obuhvaća mjesečni izvještaj</w:t>
            </w:r>
          </w:p>
        </w:tc>
        <w:tc>
          <w:tcPr>
            <w:tcW w:w="7267" w:type="dxa"/>
          </w:tcPr>
          <w:p w14:paraId="1593EC60" w14:textId="77777777" w:rsidR="00B30EA3" w:rsidRPr="00B30EA3" w:rsidRDefault="00B30EA3" w:rsidP="009D42E8">
            <w:pPr>
              <w:rPr>
                <w:rFonts w:ascii="Gill Sans MT" w:hAnsi="Gill Sans MT"/>
                <w:sz w:val="26"/>
                <w:szCs w:val="26"/>
                <w:lang w:val="hr-BA"/>
              </w:rPr>
            </w:pP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xx.xx.xxxx - xx.xx.xxxx."/>
                  </w:textInput>
                </w:ffData>
              </w:fldChar>
            </w:r>
            <w:bookmarkStart w:id="1" w:name="Tekst3"/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6"/>
                <w:szCs w:val="26"/>
                <w:lang w:val="hr-BA"/>
              </w:rPr>
              <w:t>xx.xx.xxxx - xx.xx.xxxx.</w:t>
            </w:r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fldChar w:fldCharType="end"/>
            </w:r>
            <w:bookmarkEnd w:id="1"/>
            <w:r w:rsidRPr="00B30EA3">
              <w:rPr>
                <w:rFonts w:ascii="Gill Sans MT" w:hAnsi="Gill Sans MT"/>
                <w:sz w:val="26"/>
                <w:szCs w:val="26"/>
                <w:lang w:val="hr-BA"/>
              </w:rPr>
              <w:t xml:space="preserve"> g.</w:t>
            </w:r>
          </w:p>
        </w:tc>
      </w:tr>
    </w:tbl>
    <w:p w14:paraId="415BBE8C" w14:textId="77777777" w:rsidR="00F905A3" w:rsidRPr="00B30EA3" w:rsidRDefault="00F905A3" w:rsidP="00B30EA3">
      <w:pPr>
        <w:tabs>
          <w:tab w:val="left" w:pos="3585"/>
        </w:tabs>
        <w:rPr>
          <w:rFonts w:ascii="Gill Sans MT" w:hAnsi="Gill Sans MT"/>
          <w:b/>
          <w:lang w:val="hr-BA"/>
        </w:rPr>
      </w:pPr>
    </w:p>
    <w:p w14:paraId="77A9D646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498E3E54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70FA02F1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424FBD01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0812A71C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4EA1852F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257F35C4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1C3E63F1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208CCFD2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550D78C4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00DECA01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7DF830D2" w14:textId="77777777" w:rsidR="00F905A3" w:rsidRPr="00B30EA3" w:rsidRDefault="00F905A3" w:rsidP="00FD3338">
      <w:pPr>
        <w:tabs>
          <w:tab w:val="left" w:pos="3585"/>
        </w:tabs>
        <w:jc w:val="center"/>
        <w:rPr>
          <w:rFonts w:ascii="Gill Sans MT" w:hAnsi="Gill Sans MT"/>
          <w:b/>
          <w:lang w:val="hr-BA"/>
        </w:rPr>
      </w:pPr>
    </w:p>
    <w:p w14:paraId="4E2628C0" w14:textId="549F338C" w:rsidR="00872DF7" w:rsidRPr="00B30EA3" w:rsidRDefault="00872DF7" w:rsidP="00872DF7">
      <w:pPr>
        <w:rPr>
          <w:rFonts w:ascii="Gill Sans MT" w:hAnsi="Gill Sans MT"/>
          <w:b/>
          <w:lang w:val="hr-B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762"/>
        <w:gridCol w:w="1777"/>
        <w:gridCol w:w="1276"/>
        <w:gridCol w:w="4536"/>
      </w:tblGrid>
      <w:tr w:rsidR="00B30EA3" w:rsidRPr="00B30EA3" w14:paraId="6C765524" w14:textId="77777777" w:rsidTr="00B30EA3">
        <w:trPr>
          <w:trHeight w:val="170"/>
        </w:trPr>
        <w:tc>
          <w:tcPr>
            <w:tcW w:w="1762" w:type="dxa"/>
            <w:vMerge w:val="restart"/>
            <w:shd w:val="clear" w:color="auto" w:fill="DEEAF6" w:themeFill="accent1" w:themeFillTint="33"/>
            <w:vAlign w:val="center"/>
          </w:tcPr>
          <w:p w14:paraId="28F637B3" w14:textId="6CEDAC47" w:rsidR="00B30EA3" w:rsidRPr="00B30EA3" w:rsidRDefault="00B30EA3" w:rsidP="00942C60">
            <w:pPr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Provedene aktivnosti s vremenskim odrednicama</w:t>
            </w:r>
          </w:p>
        </w:tc>
        <w:tc>
          <w:tcPr>
            <w:tcW w:w="1777" w:type="dxa"/>
            <w:shd w:val="clear" w:color="auto" w:fill="DEEAF6" w:themeFill="accent1" w:themeFillTint="33"/>
            <w:vAlign w:val="center"/>
          </w:tcPr>
          <w:p w14:paraId="487B4872" w14:textId="70C70B05" w:rsidR="00B30EA3" w:rsidRPr="00B30EA3" w:rsidRDefault="00B30EA3" w:rsidP="00B30EA3">
            <w:pPr>
              <w:tabs>
                <w:tab w:val="left" w:pos="990"/>
              </w:tabs>
              <w:jc w:val="center"/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Naziv aktivnosti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08C3A1BA" w14:textId="34ED704A" w:rsidR="00B30EA3" w:rsidRPr="00B30EA3" w:rsidRDefault="00B30EA3" w:rsidP="00B30EA3">
            <w:pPr>
              <w:tabs>
                <w:tab w:val="left" w:pos="990"/>
              </w:tabs>
              <w:jc w:val="center"/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Period provođenja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4200BED" w14:textId="17E92A12" w:rsidR="00B30EA3" w:rsidRPr="00B30EA3" w:rsidRDefault="00B30EA3" w:rsidP="00B30EA3">
            <w:pPr>
              <w:jc w:val="center"/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Kratki opis aktivnosti</w:t>
            </w:r>
          </w:p>
        </w:tc>
      </w:tr>
      <w:tr w:rsidR="00B30EA3" w:rsidRPr="00B30EA3" w14:paraId="0D90140B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12AD4250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0D8EB154" w14:textId="66F34433" w:rsidR="00B30EA3" w:rsidRPr="00B30EA3" w:rsidRDefault="00B30EA3" w:rsidP="00E11899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="00E11899">
              <w:rPr>
                <w:rFonts w:ascii="Gill Sans MT" w:hAnsi="Gill Sans MT"/>
                <w:sz w:val="20"/>
                <w:lang w:val="hr-BA"/>
              </w:rPr>
              <w:t> </w:t>
            </w:r>
            <w:r w:rsidR="00E11899">
              <w:rPr>
                <w:rFonts w:ascii="Gill Sans MT" w:hAnsi="Gill Sans MT"/>
                <w:sz w:val="20"/>
                <w:lang w:val="hr-BA"/>
              </w:rPr>
              <w:t> </w:t>
            </w:r>
            <w:r w:rsidR="00E11899">
              <w:rPr>
                <w:rFonts w:ascii="Gill Sans MT" w:hAnsi="Gill Sans MT"/>
                <w:sz w:val="20"/>
                <w:lang w:val="hr-BA"/>
              </w:rPr>
              <w:t> </w:t>
            </w:r>
            <w:r w:rsidR="00E11899">
              <w:rPr>
                <w:rFonts w:ascii="Gill Sans MT" w:hAnsi="Gill Sans MT"/>
                <w:sz w:val="20"/>
                <w:lang w:val="hr-BA"/>
              </w:rPr>
              <w:t> </w:t>
            </w:r>
            <w:r w:rsidR="00E11899">
              <w:rPr>
                <w:rFonts w:ascii="Gill Sans MT" w:hAnsi="Gill Sans MT"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D5B0D6" w14:textId="7B66E72E" w:rsidR="00B30EA3" w:rsidRPr="00B30EA3" w:rsidRDefault="00E11899" w:rsidP="00E11899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  <w:bookmarkEnd w:id="2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FEDB6F0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  <w:bookmarkEnd w:id="3"/>
          </w:p>
        </w:tc>
      </w:tr>
      <w:tr w:rsidR="00B30EA3" w:rsidRPr="00B30EA3" w14:paraId="760E2CE5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6B5DB167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4266EF01" w14:textId="28F7EF58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46B9A3B" w14:textId="069882EA" w:rsidR="00B30EA3" w:rsidRPr="00B30EA3" w:rsidRDefault="00E11899" w:rsidP="00E11899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F088CCC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164686C5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18DD55A3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4E96A91F" w14:textId="4AA5D04B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2B1F35" w14:textId="3AB79FA0" w:rsidR="00B30EA3" w:rsidRPr="00B30EA3" w:rsidRDefault="00E11899" w:rsidP="00E11899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7594204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4A4ABF63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2AACFBF3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12D399E7" w14:textId="5634B878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4A5E96" w14:textId="3C151B7A" w:rsidR="00B30EA3" w:rsidRPr="00B30EA3" w:rsidRDefault="00E11899" w:rsidP="00E11899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51B7B01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4C00FBDB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309D13A1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2A646B9B" w14:textId="3F95AAA9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506D917" w14:textId="553C0F64" w:rsidR="00B30EA3" w:rsidRPr="00B30EA3" w:rsidRDefault="00E11899" w:rsidP="00B30EA3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2C2F36A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6E4CB875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5CCACBEF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0DB5C743" w14:textId="6BC0F1C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AFE85AF" w14:textId="0ACCE12F" w:rsidR="00B30EA3" w:rsidRPr="00B30EA3" w:rsidRDefault="00E11899" w:rsidP="00B30EA3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415B8010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26A0F3BB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7951387C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3BF0EF6C" w14:textId="46ACD523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1DDE2C" w14:textId="7BF45C76" w:rsidR="00B30EA3" w:rsidRPr="00B30EA3" w:rsidRDefault="00E11899" w:rsidP="00B30EA3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05E112F5" w14:textId="23F97A16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108B6D5E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6689C1A0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4DD60A70" w14:textId="093911F8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5B596F" w14:textId="5EF4F5F2" w:rsidR="00B30EA3" w:rsidRPr="00B30EA3" w:rsidRDefault="00E11899" w:rsidP="00B30EA3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682BCA1" w14:textId="71B9D116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  <w:tr w:rsidR="00B30EA3" w:rsidRPr="00B30EA3" w14:paraId="58636979" w14:textId="77777777" w:rsidTr="00B30EA3">
        <w:trPr>
          <w:trHeight w:val="693"/>
        </w:trPr>
        <w:tc>
          <w:tcPr>
            <w:tcW w:w="1762" w:type="dxa"/>
            <w:vMerge/>
            <w:shd w:val="clear" w:color="auto" w:fill="DEEAF6" w:themeFill="accent1" w:themeFillTint="33"/>
            <w:vAlign w:val="center"/>
          </w:tcPr>
          <w:p w14:paraId="6F27EB06" w14:textId="77777777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</w:p>
        </w:tc>
        <w:tc>
          <w:tcPr>
            <w:tcW w:w="1777" w:type="dxa"/>
          </w:tcPr>
          <w:p w14:paraId="697036FE" w14:textId="330A7FFC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right w:val="single" w:sz="2" w:space="0" w:color="auto"/>
            </w:tcBorders>
          </w:tcPr>
          <w:p w14:paraId="10FAAB2F" w14:textId="3EC3E90F" w:rsidR="00B30EA3" w:rsidRPr="00B30EA3" w:rsidRDefault="00E11899" w:rsidP="00B30EA3">
            <w:pPr>
              <w:rPr>
                <w:rFonts w:ascii="Gill Sans MT" w:hAnsi="Gill Sans MT"/>
                <w:sz w:val="20"/>
                <w:lang w:val="hr-BA"/>
              </w:rPr>
            </w:pPr>
            <w:r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>
              <w:rPr>
                <w:rFonts w:ascii="Gill Sans MT" w:hAnsi="Gill Sans MT"/>
                <w:sz w:val="20"/>
                <w:lang w:val="hr-BA"/>
              </w:rPr>
            </w:r>
            <w:r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auto"/>
            </w:tcBorders>
          </w:tcPr>
          <w:p w14:paraId="7B85D5AE" w14:textId="10666ED3" w:rsidR="00B30EA3" w:rsidRPr="00B30EA3" w:rsidRDefault="00B30EA3" w:rsidP="00B30EA3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</w:tbl>
    <w:p w14:paraId="70EB3242" w14:textId="77777777" w:rsidR="00872DF7" w:rsidRPr="00B30EA3" w:rsidRDefault="00872DF7" w:rsidP="00872DF7">
      <w:pPr>
        <w:rPr>
          <w:rFonts w:ascii="Gill Sans MT" w:hAnsi="Gill Sans MT"/>
          <w:sz w:val="20"/>
          <w:lang w:val="hr-B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838"/>
        <w:gridCol w:w="7513"/>
      </w:tblGrid>
      <w:tr w:rsidR="00872DF7" w:rsidRPr="00B30EA3" w14:paraId="60FCFAD7" w14:textId="77777777" w:rsidTr="00B30EA3">
        <w:trPr>
          <w:trHeight w:val="100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09F40E1C" w14:textId="063DAB67" w:rsidR="00872DF7" w:rsidRPr="00B30EA3" w:rsidRDefault="001D4AF5" w:rsidP="00F714E9">
            <w:pPr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Uzimajući u obzir tekst projektnog prijedloga</w:t>
            </w:r>
            <w:r w:rsidR="00B30EA3">
              <w:rPr>
                <w:rFonts w:ascii="Gill Sans MT" w:hAnsi="Gill Sans MT"/>
                <w:b/>
                <w:bCs/>
                <w:sz w:val="20"/>
                <w:lang w:val="hr-BA"/>
              </w:rPr>
              <w:t>,</w:t>
            </w: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 u kratkim crtama opišite postignute rezultate</w:t>
            </w:r>
            <w:r w:rsidR="00C42CFB"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 u izvještajnom periodu</w:t>
            </w:r>
            <w:r w:rsidR="00F714E9"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 i informacije relevantne za </w:t>
            </w:r>
            <w:r w:rsidR="00B30EA3">
              <w:rPr>
                <w:rFonts w:ascii="Gill Sans MT" w:hAnsi="Gill Sans MT"/>
                <w:b/>
                <w:bCs/>
                <w:sz w:val="20"/>
                <w:lang w:val="hr-BA"/>
              </w:rPr>
              <w:t>projekt.</w:t>
            </w:r>
          </w:p>
        </w:tc>
        <w:tc>
          <w:tcPr>
            <w:tcW w:w="7513" w:type="dxa"/>
          </w:tcPr>
          <w:p w14:paraId="72CDECA9" w14:textId="3B4C4F3C" w:rsidR="00872DF7" w:rsidRPr="00B30EA3" w:rsidRDefault="00872DF7" w:rsidP="00942C60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  <w:bookmarkEnd w:id="4"/>
          </w:p>
        </w:tc>
      </w:tr>
    </w:tbl>
    <w:p w14:paraId="126430CE" w14:textId="77777777" w:rsidR="00872DF7" w:rsidRPr="00B30EA3" w:rsidRDefault="00872DF7" w:rsidP="00872DF7">
      <w:pPr>
        <w:pStyle w:val="Bezproreda1"/>
        <w:rPr>
          <w:rFonts w:ascii="Gill Sans MT" w:hAnsi="Gill Sans MT"/>
          <w:sz w:val="20"/>
          <w:szCs w:val="20"/>
          <w:lang w:val="hr-BA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1838"/>
        <w:gridCol w:w="7513"/>
      </w:tblGrid>
      <w:tr w:rsidR="008D5874" w:rsidRPr="00B30EA3" w14:paraId="7BE4BC38" w14:textId="77777777" w:rsidTr="00B30EA3">
        <w:trPr>
          <w:trHeight w:val="1007"/>
        </w:trPr>
        <w:tc>
          <w:tcPr>
            <w:tcW w:w="1838" w:type="dxa"/>
            <w:shd w:val="clear" w:color="auto" w:fill="DEEAF6" w:themeFill="accent1" w:themeFillTint="33"/>
            <w:vAlign w:val="center"/>
          </w:tcPr>
          <w:p w14:paraId="60F2FAFA" w14:textId="4C3968AE" w:rsidR="008D5874" w:rsidRPr="00B30EA3" w:rsidRDefault="008D5874" w:rsidP="007B1A6D">
            <w:pPr>
              <w:rPr>
                <w:rFonts w:ascii="Gill Sans MT" w:hAnsi="Gill Sans MT"/>
                <w:b/>
                <w:bCs/>
                <w:sz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Molimo najavite događaje i značajne aktivnosti </w:t>
            </w:r>
            <w:r w:rsidR="00C00656"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(okvirni datum, lokalitet, kratak opis događaja) </w:t>
            </w: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koje planirate organizirati u toku narednog mjeseca. Ukoliko biste željeli da na nekom od događaja budu prisutni predstavnici/e USAID i USAID/INSPIRE tima, </w:t>
            </w:r>
            <w:r w:rsidR="007B1A6D"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 xml:space="preserve">molimo </w:t>
            </w:r>
            <w:r w:rsidRPr="00B30EA3">
              <w:rPr>
                <w:rFonts w:ascii="Gill Sans MT" w:hAnsi="Gill Sans MT"/>
                <w:b/>
                <w:bCs/>
                <w:sz w:val="20"/>
                <w:lang w:val="hr-BA"/>
              </w:rPr>
              <w:t>navedite.</w:t>
            </w:r>
          </w:p>
        </w:tc>
        <w:tc>
          <w:tcPr>
            <w:tcW w:w="7513" w:type="dxa"/>
          </w:tcPr>
          <w:p w14:paraId="6493244E" w14:textId="77777777" w:rsidR="008D5874" w:rsidRPr="00B30EA3" w:rsidRDefault="008D5874" w:rsidP="00524F9B">
            <w:pPr>
              <w:rPr>
                <w:rFonts w:ascii="Gill Sans MT" w:hAnsi="Gill Sans MT"/>
                <w:sz w:val="20"/>
                <w:lang w:val="hr-BA"/>
              </w:rPr>
            </w:pP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</w:p>
        </w:tc>
      </w:tr>
    </w:tbl>
    <w:p w14:paraId="6B96B997" w14:textId="77777777" w:rsidR="008D5874" w:rsidRPr="00B30EA3" w:rsidRDefault="008D5874" w:rsidP="00872DF7">
      <w:pPr>
        <w:pStyle w:val="Bezproreda1"/>
        <w:rPr>
          <w:rFonts w:ascii="Gill Sans MT" w:hAnsi="Gill Sans MT"/>
          <w:sz w:val="20"/>
          <w:szCs w:val="20"/>
          <w:lang w:val="hr-BA"/>
        </w:rPr>
      </w:pPr>
    </w:p>
    <w:p w14:paraId="071237CA" w14:textId="77777777" w:rsidR="008D5874" w:rsidRPr="00B30EA3" w:rsidRDefault="008D5874" w:rsidP="008D5874">
      <w:pPr>
        <w:pStyle w:val="Bezproreda1"/>
        <w:rPr>
          <w:rFonts w:ascii="Gill Sans MT" w:hAnsi="Gill Sans MT"/>
          <w:sz w:val="20"/>
          <w:szCs w:val="20"/>
          <w:lang w:val="hr-B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72DF7" w:rsidRPr="00B30EA3" w14:paraId="2B0B7938" w14:textId="77777777" w:rsidTr="001765FF">
        <w:tc>
          <w:tcPr>
            <w:tcW w:w="9351" w:type="dxa"/>
            <w:shd w:val="clear" w:color="auto" w:fill="DEEAF6" w:themeFill="accent1" w:themeFillTint="33"/>
          </w:tcPr>
          <w:p w14:paraId="28B10B4E" w14:textId="283CF2E4" w:rsidR="00872DF7" w:rsidRPr="00B30EA3" w:rsidRDefault="008D5874" w:rsidP="008D5874">
            <w:pPr>
              <w:pStyle w:val="Bezproreda1"/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Opcionalno: </w:t>
            </w:r>
            <w:r w:rsidR="00872DF7"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Važne napomene za </w:t>
            </w:r>
            <w:r w:rsidR="00CE3B05"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>donatora (</w:t>
            </w:r>
            <w:r w:rsid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potencijalni rizici, </w:t>
            </w:r>
            <w:r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>komentari</w:t>
            </w:r>
            <w:r w:rsidR="00F714E9"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>, primjedbe, sugestije ili napomene</w:t>
            </w:r>
            <w:r w:rsidR="00CE3B05"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>)</w:t>
            </w:r>
            <w:r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 xml:space="preserve"> </w:t>
            </w:r>
            <w:r w:rsidR="00F714E9" w:rsidRPr="00B30EA3">
              <w:rPr>
                <w:rFonts w:ascii="Gill Sans MT" w:hAnsi="Gill Sans MT"/>
                <w:b/>
                <w:bCs/>
                <w:color w:val="000000" w:themeColor="text1"/>
                <w:sz w:val="20"/>
                <w:szCs w:val="20"/>
                <w:lang w:val="hr-BA"/>
              </w:rPr>
              <w:t>upišite ovdje</w:t>
            </w:r>
          </w:p>
        </w:tc>
      </w:tr>
      <w:tr w:rsidR="00872DF7" w:rsidRPr="00B30EA3" w14:paraId="1F265F7F" w14:textId="77777777" w:rsidTr="00E143BA">
        <w:trPr>
          <w:trHeight w:val="649"/>
        </w:trPr>
        <w:tc>
          <w:tcPr>
            <w:tcW w:w="9351" w:type="dxa"/>
          </w:tcPr>
          <w:p w14:paraId="72361090" w14:textId="77777777" w:rsidR="00872DF7" w:rsidRPr="00B30EA3" w:rsidRDefault="00872DF7" w:rsidP="00942C60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end"/>
            </w:r>
            <w:bookmarkEnd w:id="5"/>
          </w:p>
        </w:tc>
      </w:tr>
    </w:tbl>
    <w:p w14:paraId="1E2A564B" w14:textId="39E9A7BF" w:rsidR="00872DF7" w:rsidRDefault="00872DF7" w:rsidP="00872DF7">
      <w:pPr>
        <w:pStyle w:val="Bezproreda1"/>
        <w:rPr>
          <w:rFonts w:ascii="Gill Sans MT" w:hAnsi="Gill Sans MT"/>
          <w:color w:val="000000" w:themeColor="text1"/>
          <w:sz w:val="20"/>
          <w:szCs w:val="20"/>
          <w:lang w:val="hr-BA"/>
        </w:rPr>
      </w:pPr>
    </w:p>
    <w:p w14:paraId="53D51670" w14:textId="77777777" w:rsidR="00B30EA3" w:rsidRPr="00B30EA3" w:rsidRDefault="00B30EA3" w:rsidP="00872DF7">
      <w:pPr>
        <w:pStyle w:val="Bezproreda1"/>
        <w:rPr>
          <w:rFonts w:ascii="Gill Sans MT" w:hAnsi="Gill Sans MT"/>
          <w:color w:val="000000" w:themeColor="text1"/>
          <w:sz w:val="20"/>
          <w:szCs w:val="20"/>
          <w:lang w:val="hr-BA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2236"/>
        <w:gridCol w:w="2285"/>
        <w:gridCol w:w="2570"/>
      </w:tblGrid>
      <w:tr w:rsidR="001D4AF5" w:rsidRPr="00B30EA3" w14:paraId="030C7A55" w14:textId="77777777" w:rsidTr="001765FF">
        <w:tc>
          <w:tcPr>
            <w:tcW w:w="4496" w:type="dxa"/>
            <w:gridSpan w:val="2"/>
            <w:shd w:val="clear" w:color="auto" w:fill="DEEAF6" w:themeFill="accent1" w:themeFillTint="33"/>
          </w:tcPr>
          <w:p w14:paraId="275F2163" w14:textId="4C5E6F90" w:rsidR="001D4AF5" w:rsidRPr="00B30EA3" w:rsidRDefault="001D4AF5" w:rsidP="003E61C1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>Mjesto i datum</w:t>
            </w:r>
          </w:p>
        </w:tc>
        <w:tc>
          <w:tcPr>
            <w:tcW w:w="4855" w:type="dxa"/>
            <w:gridSpan w:val="2"/>
            <w:shd w:val="clear" w:color="auto" w:fill="auto"/>
          </w:tcPr>
          <w:p w14:paraId="7F33D8AE" w14:textId="08036776" w:rsidR="001D4AF5" w:rsidRPr="00B30EA3" w:rsidRDefault="001D4AF5" w:rsidP="00CE3B05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 xml:space="preserve">U 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sz w:val="20"/>
                <w:lang w:val="hr-BA"/>
              </w:rPr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  <w:r w:rsidRPr="00B30EA3">
              <w:rPr>
                <w:rFonts w:ascii="Gill Sans MT" w:hAnsi="Gill Sans MT"/>
                <w:sz w:val="20"/>
                <w:lang w:val="hr-BA"/>
              </w:rPr>
              <w:t xml:space="preserve">, </w:t>
            </w:r>
            <w:r w:rsidR="00CE3B05" w:rsidRPr="00B30EA3">
              <w:rPr>
                <w:rFonts w:ascii="Gill Sans MT" w:hAnsi="Gill Sans MT"/>
                <w:sz w:val="20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="00CE3B05" w:rsidRPr="00B30EA3">
              <w:rPr>
                <w:rFonts w:ascii="Gill Sans MT" w:hAnsi="Gill Sans MT"/>
                <w:sz w:val="20"/>
                <w:lang w:val="hr-BA"/>
              </w:rPr>
              <w:instrText xml:space="preserve"> FORMTEXT </w:instrText>
            </w:r>
            <w:r w:rsidR="00CE3B05" w:rsidRPr="00B30EA3">
              <w:rPr>
                <w:rFonts w:ascii="Gill Sans MT" w:hAnsi="Gill Sans MT"/>
                <w:sz w:val="20"/>
                <w:lang w:val="hr-BA"/>
              </w:rPr>
            </w:r>
            <w:r w:rsidR="00CE3B05" w:rsidRPr="00B30EA3">
              <w:rPr>
                <w:rFonts w:ascii="Gill Sans MT" w:hAnsi="Gill Sans MT"/>
                <w:sz w:val="20"/>
                <w:lang w:val="hr-BA"/>
              </w:rPr>
              <w:fldChar w:fldCharType="separate"/>
            </w:r>
            <w:r w:rsidR="00CE3B05"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="00CE3B05"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="00CE3B05"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="00CE3B05"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="00CE3B05" w:rsidRPr="00B30EA3">
              <w:rPr>
                <w:rFonts w:ascii="Gill Sans MT" w:hAnsi="Gill Sans MT"/>
                <w:noProof/>
                <w:sz w:val="20"/>
                <w:lang w:val="hr-BA"/>
              </w:rPr>
              <w:t> </w:t>
            </w:r>
            <w:r w:rsidR="00CE3B05" w:rsidRPr="00B30EA3">
              <w:rPr>
                <w:rFonts w:ascii="Gill Sans MT" w:hAnsi="Gill Sans MT"/>
                <w:sz w:val="20"/>
                <w:lang w:val="hr-BA"/>
              </w:rPr>
              <w:fldChar w:fldCharType="end"/>
            </w:r>
            <w:r w:rsidRPr="00B30EA3">
              <w:rPr>
                <w:rFonts w:ascii="Gill Sans MT" w:hAnsi="Gill Sans MT"/>
                <w:sz w:val="20"/>
                <w:lang w:val="hr-BA"/>
              </w:rPr>
              <w:t xml:space="preserve"> g.</w:t>
            </w:r>
          </w:p>
        </w:tc>
      </w:tr>
      <w:tr w:rsidR="001D4AF5" w:rsidRPr="00B30EA3" w14:paraId="5CFDD5E7" w14:textId="77777777" w:rsidTr="001765FF">
        <w:trPr>
          <w:trHeight w:val="148"/>
        </w:trPr>
        <w:tc>
          <w:tcPr>
            <w:tcW w:w="2260" w:type="dxa"/>
            <w:shd w:val="clear" w:color="auto" w:fill="DEEAF6" w:themeFill="accent1" w:themeFillTint="33"/>
          </w:tcPr>
          <w:p w14:paraId="1F08843C" w14:textId="10403DAB" w:rsidR="001D4AF5" w:rsidRPr="00B30EA3" w:rsidRDefault="001D4AF5" w:rsidP="001D4AF5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>Izvještaj sastavio</w:t>
            </w:r>
            <w:r w:rsidR="00D45E63"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>/la</w:t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 xml:space="preserve"> (ime i prezime)</w:t>
            </w:r>
          </w:p>
        </w:tc>
        <w:tc>
          <w:tcPr>
            <w:tcW w:w="2236" w:type="dxa"/>
          </w:tcPr>
          <w:p w14:paraId="24C5B78F" w14:textId="446AC40A" w:rsidR="001D4AF5" w:rsidRPr="00B30EA3" w:rsidRDefault="001D4AF5" w:rsidP="001D4AF5">
            <w:pPr>
              <w:pStyle w:val="Bezproreda1"/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  <w:tc>
          <w:tcPr>
            <w:tcW w:w="2285" w:type="dxa"/>
            <w:shd w:val="clear" w:color="auto" w:fill="DEEAF6" w:themeFill="accent1" w:themeFillTint="33"/>
          </w:tcPr>
          <w:p w14:paraId="501FA08C" w14:textId="04F18D6A" w:rsidR="001D4AF5" w:rsidRPr="00B30EA3" w:rsidRDefault="001D4AF5" w:rsidP="001D4AF5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>Kontakt podaci (e-mail, telefon/mobitel)</w:t>
            </w:r>
          </w:p>
        </w:tc>
        <w:tc>
          <w:tcPr>
            <w:tcW w:w="2570" w:type="dxa"/>
          </w:tcPr>
          <w:p w14:paraId="10BDD0BE" w14:textId="70394A3E" w:rsidR="001D4AF5" w:rsidRPr="00B30EA3" w:rsidRDefault="001D4AF5" w:rsidP="001D4AF5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</w:tr>
      <w:tr w:rsidR="00D45E63" w:rsidRPr="00B30EA3" w14:paraId="6F9C5039" w14:textId="77777777" w:rsidTr="001765FF">
        <w:trPr>
          <w:trHeight w:val="148"/>
        </w:trPr>
        <w:tc>
          <w:tcPr>
            <w:tcW w:w="2260" w:type="dxa"/>
            <w:shd w:val="clear" w:color="auto" w:fill="DEEAF6" w:themeFill="accent1" w:themeFillTint="33"/>
          </w:tcPr>
          <w:p w14:paraId="53438D60" w14:textId="6D87DD43" w:rsidR="00D45E63" w:rsidRPr="00B30EA3" w:rsidRDefault="00D45E63" w:rsidP="00D45E63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  <w:t>Ime i prezime ovlaštene osobe u organizaciji koja je odobrila izvještaj</w:t>
            </w:r>
          </w:p>
        </w:tc>
        <w:tc>
          <w:tcPr>
            <w:tcW w:w="7091" w:type="dxa"/>
            <w:gridSpan w:val="3"/>
          </w:tcPr>
          <w:p w14:paraId="61936BD2" w14:textId="77777777" w:rsidR="00D45E63" w:rsidRPr="00B30EA3" w:rsidRDefault="00D45E63" w:rsidP="00782ADF">
            <w:pPr>
              <w:pStyle w:val="Bezproreda1"/>
              <w:rPr>
                <w:rFonts w:ascii="Gill Sans MT" w:hAnsi="Gill Sans MT"/>
                <w:color w:val="000000" w:themeColor="text1"/>
                <w:sz w:val="20"/>
                <w:szCs w:val="20"/>
                <w:lang w:val="hr-BA"/>
              </w:rPr>
            </w:pP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instrText xml:space="preserve"> FORMTEXT </w:instrText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separate"/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noProof/>
                <w:color w:val="000000" w:themeColor="text1"/>
                <w:sz w:val="20"/>
                <w:szCs w:val="20"/>
                <w:lang w:val="hr-BA"/>
              </w:rPr>
              <w:t> </w:t>
            </w:r>
            <w:r w:rsidRPr="00B30EA3">
              <w:rPr>
                <w:rFonts w:ascii="Gill Sans MT" w:hAnsi="Gill Sans MT"/>
                <w:b/>
                <w:color w:val="000000" w:themeColor="text1"/>
                <w:sz w:val="20"/>
                <w:szCs w:val="20"/>
                <w:lang w:val="hr-BA"/>
              </w:rPr>
              <w:fldChar w:fldCharType="end"/>
            </w:r>
          </w:p>
        </w:tc>
      </w:tr>
    </w:tbl>
    <w:p w14:paraId="7B24F8DE" w14:textId="33B6734F" w:rsidR="008D5874" w:rsidRPr="00B30EA3" w:rsidRDefault="008D5874" w:rsidP="00872DF7">
      <w:pPr>
        <w:pStyle w:val="Bezproreda1"/>
        <w:rPr>
          <w:rFonts w:ascii="Gill Sans MT" w:hAnsi="Gill Sans MT"/>
          <w:b/>
          <w:sz w:val="20"/>
          <w:szCs w:val="20"/>
          <w:lang w:val="hr-BA"/>
        </w:rPr>
      </w:pPr>
    </w:p>
    <w:p w14:paraId="17106882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C1157AE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6A372612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3A0E516C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5789E4C4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64C915C4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2F23EFF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29E78BA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EC89C9D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4688C2E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6BB42535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365C2A2F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1CC5144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44ADB27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38AB611B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55CF3359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3CB0BD49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1F420B05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253BE67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5C848C9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5484009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3EC1BA7A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28E68308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7972707E" w14:textId="2E3D8E2B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19E16BF0" w14:textId="77777777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0A83CD4F" w14:textId="77F68C5C" w:rsidR="008D5874" w:rsidRPr="00B30EA3" w:rsidRDefault="008D5874" w:rsidP="008D5874">
      <w:pPr>
        <w:rPr>
          <w:rFonts w:ascii="Gill Sans MT" w:hAnsi="Gill Sans MT"/>
          <w:lang w:val="hr-BA" w:eastAsia="en-US"/>
        </w:rPr>
      </w:pPr>
    </w:p>
    <w:p w14:paraId="48738BC6" w14:textId="77777777" w:rsidR="00C42CFB" w:rsidRPr="00B30EA3" w:rsidRDefault="00C42CFB" w:rsidP="008D5874">
      <w:pPr>
        <w:jc w:val="right"/>
        <w:rPr>
          <w:rFonts w:ascii="Gill Sans MT" w:hAnsi="Gill Sans MT"/>
          <w:lang w:val="hr-BA" w:eastAsia="en-US"/>
        </w:rPr>
      </w:pPr>
    </w:p>
    <w:sectPr w:rsidR="00C42CFB" w:rsidRPr="00B30EA3" w:rsidSect="00E143BA">
      <w:headerReference w:type="default" r:id="rId8"/>
      <w:footerReference w:type="default" r:id="rId9"/>
      <w:pgSz w:w="11907" w:h="16839" w:code="9"/>
      <w:pgMar w:top="1134" w:right="1440" w:bottom="1702" w:left="1440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19D20" w14:textId="77777777" w:rsidR="002A18DA" w:rsidRDefault="002A18DA">
      <w:r>
        <w:separator/>
      </w:r>
    </w:p>
  </w:endnote>
  <w:endnote w:type="continuationSeparator" w:id="0">
    <w:p w14:paraId="0A158D04" w14:textId="77777777" w:rsidR="002A18DA" w:rsidRDefault="002A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BF5D9A" w:rsidRPr="00B30EA3" w14:paraId="4249D087" w14:textId="77777777" w:rsidTr="008D5874">
      <w:trPr>
        <w:trHeight w:val="1276"/>
      </w:trPr>
      <w:tc>
        <w:tcPr>
          <w:tcW w:w="2977" w:type="dxa"/>
          <w:shd w:val="clear" w:color="auto" w:fill="auto"/>
          <w:vAlign w:val="bottom"/>
        </w:tcPr>
        <w:p w14:paraId="60B6A3F6" w14:textId="59BCEEA8" w:rsidR="008D5874" w:rsidRPr="00B30EA3" w:rsidRDefault="000C3450" w:rsidP="006B230A">
          <w:pPr>
            <w:pStyle w:val="ContactDetails"/>
            <w:rPr>
              <w:rFonts w:ascii="Gill Sans MT" w:hAnsi="Gill Sans MT"/>
            </w:rPr>
          </w:pPr>
          <w:r w:rsidRPr="00B30EA3">
            <w:rPr>
              <w:rFonts w:ascii="Gill Sans MT" w:hAnsi="Gill Sans MT"/>
            </w:rPr>
            <w:t xml:space="preserve">Program </w:t>
          </w:r>
          <w:r w:rsidR="008D5874" w:rsidRPr="00B30EA3">
            <w:rPr>
              <w:rFonts w:ascii="Gill Sans MT" w:hAnsi="Gill Sans MT"/>
            </w:rPr>
            <w:t>podrške zaštiti ljudskih prava USAID/INSPIRE</w:t>
          </w:r>
        </w:p>
        <w:p w14:paraId="2E9DF52C" w14:textId="6E9B8E80" w:rsidR="00BF5D9A" w:rsidRPr="00B30EA3" w:rsidRDefault="00BF5D9A" w:rsidP="006B230A">
          <w:pPr>
            <w:pStyle w:val="ContactDetails"/>
            <w:rPr>
              <w:rFonts w:ascii="Gill Sans MT" w:hAnsi="Gill Sans MT"/>
            </w:rPr>
          </w:pPr>
          <w:r w:rsidRPr="00B30EA3">
            <w:rPr>
              <w:rFonts w:ascii="Gill Sans MT" w:hAnsi="Gill Sans MT"/>
            </w:rPr>
            <w:t>Ul. 4. viteške brigade 34 - 36</w:t>
          </w:r>
        </w:p>
        <w:p w14:paraId="7CD3585F" w14:textId="77777777" w:rsidR="00BF5D9A" w:rsidRPr="00B30EA3" w:rsidRDefault="00BF5D9A" w:rsidP="006B230A">
          <w:pPr>
            <w:pStyle w:val="ContactDetails"/>
            <w:rPr>
              <w:rFonts w:ascii="Gill Sans MT" w:hAnsi="Gill Sans MT"/>
            </w:rPr>
          </w:pPr>
          <w:r w:rsidRPr="00B30EA3">
            <w:rPr>
              <w:rFonts w:ascii="Gill Sans MT" w:hAnsi="Gill Sans MT"/>
            </w:rPr>
            <w:t>71210 Ilidža</w:t>
          </w:r>
        </w:p>
        <w:p w14:paraId="52F227FA" w14:textId="77777777" w:rsidR="00BF5D9A" w:rsidRPr="00B30EA3" w:rsidRDefault="00BF5D9A" w:rsidP="006B230A">
          <w:pPr>
            <w:pStyle w:val="ContactDetails"/>
            <w:rPr>
              <w:rFonts w:ascii="Gill Sans MT" w:hAnsi="Gill Sans MT"/>
            </w:rPr>
          </w:pPr>
          <w:r w:rsidRPr="00B30EA3">
            <w:rPr>
              <w:rFonts w:ascii="Gill Sans MT" w:hAnsi="Gill Sans MT"/>
            </w:rPr>
            <w:t>Bosna i Hercegovina</w:t>
          </w:r>
        </w:p>
      </w:tc>
      <w:tc>
        <w:tcPr>
          <w:tcW w:w="2977" w:type="dxa"/>
          <w:shd w:val="clear" w:color="auto" w:fill="auto"/>
          <w:vAlign w:val="bottom"/>
        </w:tcPr>
        <w:p w14:paraId="2EF47837" w14:textId="1F3A30D5" w:rsidR="00BF5D9A" w:rsidRPr="00B30EA3" w:rsidRDefault="00BF5D9A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B30EA3">
            <w:rPr>
              <w:rFonts w:ascii="Gill Sans MT" w:hAnsi="Gill Sans MT"/>
              <w:lang w:val="de-DE"/>
            </w:rPr>
            <w:t xml:space="preserve">T: </w:t>
          </w:r>
          <w:r w:rsidR="008D5874" w:rsidRPr="00B30EA3">
            <w:rPr>
              <w:rFonts w:ascii="Gill Sans MT" w:hAnsi="Gill Sans MT"/>
              <w:lang w:val="de-DE"/>
            </w:rPr>
            <w:t>+387 33 778 763</w:t>
          </w:r>
        </w:p>
        <w:p w14:paraId="73B49A03" w14:textId="77777777" w:rsidR="00BF5D9A" w:rsidRPr="00B30EA3" w:rsidRDefault="00BF5D9A" w:rsidP="006B230A">
          <w:pPr>
            <w:pStyle w:val="ContactDetails"/>
            <w:rPr>
              <w:rFonts w:ascii="Gill Sans MT" w:hAnsi="Gill Sans MT"/>
              <w:lang w:val="de-DE"/>
            </w:rPr>
          </w:pPr>
          <w:r w:rsidRPr="00B30EA3">
            <w:rPr>
              <w:rFonts w:ascii="Gill Sans MT" w:hAnsi="Gill Sans MT"/>
              <w:lang w:val="de-DE"/>
            </w:rPr>
            <w:t>F: +387 33 778 779</w:t>
          </w:r>
        </w:p>
        <w:p w14:paraId="3A852A74" w14:textId="3798A4A6" w:rsidR="008D5874" w:rsidRPr="00B30EA3" w:rsidRDefault="00D2170D" w:rsidP="006B230A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="008D5874" w:rsidRPr="00B30EA3">
              <w:rPr>
                <w:rStyle w:val="Hyperlink"/>
                <w:rFonts w:ascii="Gill Sans MT" w:hAnsi="Gill Sans MT"/>
                <w:lang w:val="de-DE"/>
              </w:rPr>
              <w:t>podrska@usaidinspire.ba</w:t>
            </w:r>
          </w:hyperlink>
        </w:p>
        <w:p w14:paraId="022444A7" w14:textId="73816FEE" w:rsidR="00BF5D9A" w:rsidRPr="00B30EA3" w:rsidRDefault="00D2170D" w:rsidP="006B230A">
          <w:pPr>
            <w:pStyle w:val="ContactDetails"/>
            <w:rPr>
              <w:rFonts w:ascii="Gill Sans MT" w:hAnsi="Gill Sans MT"/>
              <w:lang w:val="de-DE"/>
            </w:rPr>
          </w:pPr>
          <w:hyperlink r:id="rId2" w:history="1">
            <w:r w:rsidR="008D5874" w:rsidRPr="00B30EA3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483431664"/>
            <w:docPartObj>
              <w:docPartGallery w:val="Page Numbers (Bottom of Page)"/>
              <w:docPartUnique/>
            </w:docPartObj>
          </w:sdtPr>
          <w:sdtEndPr/>
          <w:sdtContent>
            <w:p w14:paraId="7BAC6064" w14:textId="7314292E" w:rsidR="00CE3B05" w:rsidRPr="00B30EA3" w:rsidRDefault="00CE3B05" w:rsidP="00CE3B05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B30EA3">
                <w:rPr>
                  <w:rFonts w:ascii="Gill Sans MT" w:hAnsi="Gill Sans MT"/>
                </w:rPr>
                <w:t>OBR-</w:t>
              </w:r>
              <w:r w:rsidR="00742602" w:rsidRPr="00B30EA3">
                <w:rPr>
                  <w:rFonts w:ascii="Gill Sans MT" w:hAnsi="Gill Sans MT"/>
                </w:rPr>
                <w:t>INS</w:t>
              </w:r>
              <w:r w:rsidRPr="00B30EA3">
                <w:rPr>
                  <w:rFonts w:ascii="Gill Sans MT" w:hAnsi="Gill Sans MT"/>
                </w:rPr>
                <w:t>-</w:t>
              </w:r>
              <w:r w:rsidR="00E7145A" w:rsidRPr="00B30EA3">
                <w:rPr>
                  <w:rFonts w:ascii="Gill Sans MT" w:hAnsi="Gill Sans MT"/>
                </w:rPr>
                <w:t>MNI</w:t>
              </w:r>
            </w:p>
            <w:p w14:paraId="446A6FA4" w14:textId="1EFAD32B" w:rsidR="00BF5D9A" w:rsidRPr="00B30EA3" w:rsidRDefault="00BF5D9A" w:rsidP="00CE3B05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 w:rsidRPr="00B30EA3">
                <w:rPr>
                  <w:rFonts w:ascii="Gill Sans MT" w:hAnsi="Gill Sans MT"/>
                </w:rPr>
                <w:t xml:space="preserve">Strana </w:t>
              </w:r>
              <w:r w:rsidRPr="00B30EA3">
                <w:rPr>
                  <w:rFonts w:ascii="Gill Sans MT" w:hAnsi="Gill Sans MT"/>
                </w:rPr>
                <w:fldChar w:fldCharType="begin"/>
              </w:r>
              <w:r w:rsidRPr="00B30EA3">
                <w:rPr>
                  <w:rFonts w:ascii="Gill Sans MT" w:hAnsi="Gill Sans MT"/>
                </w:rPr>
                <w:instrText>PAGE   \* MERGEFORMAT</w:instrText>
              </w:r>
              <w:r w:rsidRPr="00B30EA3">
                <w:rPr>
                  <w:rFonts w:ascii="Gill Sans MT" w:hAnsi="Gill Sans MT"/>
                </w:rPr>
                <w:fldChar w:fldCharType="separate"/>
              </w:r>
              <w:r w:rsidR="00D2170D">
                <w:rPr>
                  <w:rFonts w:ascii="Gill Sans MT" w:hAnsi="Gill Sans MT"/>
                  <w:noProof/>
                </w:rPr>
                <w:t>3</w:t>
              </w:r>
              <w:r w:rsidRPr="00B30EA3">
                <w:rPr>
                  <w:rFonts w:ascii="Gill Sans MT" w:hAnsi="Gill Sans MT"/>
                </w:rPr>
                <w:fldChar w:fldCharType="end"/>
              </w:r>
              <w:r w:rsidRPr="00B30EA3">
                <w:rPr>
                  <w:rFonts w:ascii="Gill Sans MT" w:hAnsi="Gill Sans MT"/>
                </w:rPr>
                <w:t xml:space="preserve"> od </w:t>
              </w:r>
              <w:r w:rsidRPr="00B30EA3">
                <w:rPr>
                  <w:rFonts w:ascii="Gill Sans MT" w:hAnsi="Gill Sans MT"/>
                </w:rPr>
                <w:fldChar w:fldCharType="begin"/>
              </w:r>
              <w:r w:rsidRPr="00B30EA3">
                <w:rPr>
                  <w:rFonts w:ascii="Gill Sans MT" w:hAnsi="Gill Sans MT"/>
                </w:rPr>
                <w:instrText xml:space="preserve"> NUMPAGES   \* MERGEFORMAT </w:instrText>
              </w:r>
              <w:r w:rsidRPr="00B30EA3">
                <w:rPr>
                  <w:rFonts w:ascii="Gill Sans MT" w:hAnsi="Gill Sans MT"/>
                </w:rPr>
                <w:fldChar w:fldCharType="separate"/>
              </w:r>
              <w:r w:rsidR="00D2170D">
                <w:rPr>
                  <w:rFonts w:ascii="Gill Sans MT" w:hAnsi="Gill Sans MT"/>
                  <w:noProof/>
                </w:rPr>
                <w:t>3</w:t>
              </w:r>
              <w:r w:rsidRPr="00B30EA3">
                <w:rPr>
                  <w:rFonts w:ascii="Gill Sans MT" w:hAnsi="Gill Sans MT"/>
                </w:rPr>
                <w:fldChar w:fldCharType="end"/>
              </w:r>
            </w:p>
          </w:sdtContent>
        </w:sdt>
      </w:tc>
    </w:tr>
  </w:tbl>
  <w:p w14:paraId="24D1B5BE" w14:textId="2F4BD941" w:rsidR="00BF5D9A" w:rsidRPr="00B30EA3" w:rsidRDefault="00BF5D9A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13C40" w14:textId="77777777" w:rsidR="002A18DA" w:rsidRDefault="002A18DA">
      <w:r>
        <w:separator/>
      </w:r>
    </w:p>
  </w:footnote>
  <w:footnote w:type="continuationSeparator" w:id="0">
    <w:p w14:paraId="5174C506" w14:textId="77777777" w:rsidR="002A18DA" w:rsidRDefault="002A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F2FFF" w14:textId="500C6236" w:rsidR="00BF5D9A" w:rsidRPr="00B30EA3" w:rsidRDefault="00B30EA3" w:rsidP="00B30EA3">
    <w:pPr>
      <w:pStyle w:val="Header"/>
      <w:pBdr>
        <w:bottom w:val="single" w:sz="4" w:space="1" w:color="auto"/>
      </w:pBdr>
      <w:rPr>
        <w:rFonts w:ascii="Gill Sans MT" w:hAnsi="Gill Sans MT"/>
        <w:sz w:val="20"/>
      </w:rPr>
    </w:pPr>
    <w:r w:rsidRPr="00B30EA3">
      <w:rPr>
        <w:rFonts w:ascii="Gill Sans MT" w:hAnsi="Gill Sans MT"/>
        <w:noProof/>
        <w:sz w:val="20"/>
        <w:lang w:val="hr-HR" w:eastAsia="hr-HR"/>
      </w:rPr>
      <w:t xml:space="preserve">20.04.0 • USAID/INSPIRE • </w:t>
    </w:r>
    <w:r w:rsidR="00E143BA" w:rsidRPr="00B30EA3">
      <w:rPr>
        <w:rFonts w:ascii="Gill Sans MT" w:hAnsi="Gill Sans MT"/>
        <w:noProof/>
        <w:sz w:val="20"/>
        <w:lang w:val="hr-HR" w:eastAsia="hr-HR"/>
      </w:rPr>
      <w:t>Mjesečni narativni izvještaj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64"/>
    <w:multiLevelType w:val="hybridMultilevel"/>
    <w:tmpl w:val="FFEA6862"/>
    <w:lvl w:ilvl="0" w:tplc="EE62A352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D9"/>
    <w:multiLevelType w:val="hybridMultilevel"/>
    <w:tmpl w:val="218A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D4A36"/>
    <w:multiLevelType w:val="hybridMultilevel"/>
    <w:tmpl w:val="54B2A05C"/>
    <w:lvl w:ilvl="0" w:tplc="21ECC94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44C7F"/>
    <w:multiLevelType w:val="hybridMultilevel"/>
    <w:tmpl w:val="84ECF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2B3E"/>
    <w:multiLevelType w:val="hybridMultilevel"/>
    <w:tmpl w:val="2A289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9shsEHmJKBJZvxCS/q1qCZcrOtocdOJkBtwY7tNW6v/2ra+2LCbzwnMackrwBEtDhrRB6mE28LxzwqSue6yLg==" w:salt="1lg3T8RSUndcKPLNsX+3E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3F"/>
    <w:rsid w:val="00011072"/>
    <w:rsid w:val="000207D7"/>
    <w:rsid w:val="00030E3F"/>
    <w:rsid w:val="00056C5A"/>
    <w:rsid w:val="00070A94"/>
    <w:rsid w:val="00091391"/>
    <w:rsid w:val="000C3450"/>
    <w:rsid w:val="000D52CC"/>
    <w:rsid w:val="000E3D5B"/>
    <w:rsid w:val="00115656"/>
    <w:rsid w:val="001204AE"/>
    <w:rsid w:val="001568A0"/>
    <w:rsid w:val="001765FF"/>
    <w:rsid w:val="001D4AF5"/>
    <w:rsid w:val="00246F6E"/>
    <w:rsid w:val="00247E2E"/>
    <w:rsid w:val="002A18DA"/>
    <w:rsid w:val="002E4B0A"/>
    <w:rsid w:val="002F32B3"/>
    <w:rsid w:val="003B05C7"/>
    <w:rsid w:val="003D0BC6"/>
    <w:rsid w:val="003F55A6"/>
    <w:rsid w:val="004075D0"/>
    <w:rsid w:val="0041155F"/>
    <w:rsid w:val="00450949"/>
    <w:rsid w:val="00451CF6"/>
    <w:rsid w:val="0045227D"/>
    <w:rsid w:val="004E6A1D"/>
    <w:rsid w:val="0053650B"/>
    <w:rsid w:val="00581B5C"/>
    <w:rsid w:val="005C6E3B"/>
    <w:rsid w:val="006A7CC0"/>
    <w:rsid w:val="006B230A"/>
    <w:rsid w:val="00704501"/>
    <w:rsid w:val="007170AD"/>
    <w:rsid w:val="007364E9"/>
    <w:rsid w:val="00742602"/>
    <w:rsid w:val="00785C2E"/>
    <w:rsid w:val="007B1A6D"/>
    <w:rsid w:val="007D466E"/>
    <w:rsid w:val="007E37F4"/>
    <w:rsid w:val="00865AE6"/>
    <w:rsid w:val="00872DF7"/>
    <w:rsid w:val="00892F30"/>
    <w:rsid w:val="008A2CCE"/>
    <w:rsid w:val="008B689A"/>
    <w:rsid w:val="008D5874"/>
    <w:rsid w:val="00902B95"/>
    <w:rsid w:val="00967331"/>
    <w:rsid w:val="00975D29"/>
    <w:rsid w:val="00990A7E"/>
    <w:rsid w:val="009911AF"/>
    <w:rsid w:val="009C2D2C"/>
    <w:rsid w:val="009C76B7"/>
    <w:rsid w:val="00A73C4F"/>
    <w:rsid w:val="00A832D2"/>
    <w:rsid w:val="00B11DE0"/>
    <w:rsid w:val="00B30EA3"/>
    <w:rsid w:val="00B32125"/>
    <w:rsid w:val="00B54D8F"/>
    <w:rsid w:val="00B74069"/>
    <w:rsid w:val="00B915EE"/>
    <w:rsid w:val="00B91AC3"/>
    <w:rsid w:val="00BA129F"/>
    <w:rsid w:val="00BB5373"/>
    <w:rsid w:val="00BF5D9A"/>
    <w:rsid w:val="00C00656"/>
    <w:rsid w:val="00C06AD7"/>
    <w:rsid w:val="00C42CFB"/>
    <w:rsid w:val="00CE3B05"/>
    <w:rsid w:val="00CF6B27"/>
    <w:rsid w:val="00D2170D"/>
    <w:rsid w:val="00D45E63"/>
    <w:rsid w:val="00D70BF6"/>
    <w:rsid w:val="00DD64E4"/>
    <w:rsid w:val="00DE5593"/>
    <w:rsid w:val="00E019D2"/>
    <w:rsid w:val="00E11899"/>
    <w:rsid w:val="00E143BA"/>
    <w:rsid w:val="00E7145A"/>
    <w:rsid w:val="00EB2260"/>
    <w:rsid w:val="00EC6471"/>
    <w:rsid w:val="00EE3985"/>
    <w:rsid w:val="00F714E9"/>
    <w:rsid w:val="00F83140"/>
    <w:rsid w:val="00F905A3"/>
    <w:rsid w:val="00FA186F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EAA513"/>
  <w15:docId w15:val="{5ECCCE9F-0B90-4AFA-88A3-43F61899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Footer">
    <w:name w:val="footer"/>
    <w:basedOn w:val="Normal"/>
    <w:link w:val="FooterChar"/>
    <w:uiPriority w:val="99"/>
    <w:rsid w:val="001259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A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230A"/>
    <w:rPr>
      <w:rFonts w:ascii="Arial" w:hAnsi="Arial"/>
      <w:sz w:val="22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46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F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F6E"/>
    <w:rPr>
      <w:rFonts w:ascii="Arial" w:hAnsi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F6E"/>
    <w:rPr>
      <w:rFonts w:ascii="Arial" w:hAnsi="Arial"/>
      <w:b/>
      <w:bCs/>
      <w:lang w:val="en-GB" w:eastAsia="de-DE"/>
    </w:rPr>
  </w:style>
  <w:style w:type="paragraph" w:customStyle="1" w:styleId="Bezproreda1">
    <w:name w:val="Bez proreda1"/>
    <w:qFormat/>
    <w:rsid w:val="00872DF7"/>
    <w:rPr>
      <w:rFonts w:ascii="Verdana" w:eastAsia="Calibri" w:hAnsi="Verdana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idinspire.ba" TargetMode="External"/><Relationship Id="rId1" Type="http://schemas.openxmlformats.org/officeDocument/2006/relationships/hyperlink" Target="mailto:podrska@usaidinspire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3264-0DC6-4C48-8F58-B13B4139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0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1940</CharactersWithSpaces>
  <SharedDoc>false</SharedDoc>
  <HLinks>
    <vt:vector size="6" baseType="variant">
      <vt:variant>
        <vt:i4>7929973</vt:i4>
      </vt:variant>
      <vt:variant>
        <vt:i4>-1</vt:i4>
      </vt:variant>
      <vt:variant>
        <vt:i4>2054</vt:i4>
      </vt:variant>
      <vt:variant>
        <vt:i4>1</vt:i4>
      </vt:variant>
      <vt:variant>
        <vt:lpwstr>lockup_blank_rgb_for_lhead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Roic</dc:creator>
  <cp:keywords/>
  <cp:lastModifiedBy>Emir Pašanović</cp:lastModifiedBy>
  <cp:revision>2</cp:revision>
  <cp:lastPrinted>2020-12-11T11:20:00Z</cp:lastPrinted>
  <dcterms:created xsi:type="dcterms:W3CDTF">2020-12-23T07:37:00Z</dcterms:created>
  <dcterms:modified xsi:type="dcterms:W3CDTF">2020-12-23T07:37:00Z</dcterms:modified>
</cp:coreProperties>
</file>